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AEAC" w14:textId="77777777" w:rsidR="006952DF" w:rsidRPr="006952DF" w:rsidRDefault="006952DF" w:rsidP="004F18F9">
      <w:pPr>
        <w:pStyle w:val="Legal1"/>
        <w:numPr>
          <w:ilvl w:val="0"/>
          <w:numId w:val="0"/>
        </w:numPr>
        <w:spacing w:before="0" w:after="240"/>
        <w:ind w:left="335" w:hanging="335"/>
        <w:rPr>
          <w:rFonts w:ascii="Gilroy" w:hAnsi="Gilroy"/>
          <w:color w:val="1B365D"/>
          <w:sz w:val="24"/>
          <w:szCs w:val="24"/>
          <w:u w:val="single"/>
        </w:rPr>
      </w:pPr>
      <w:r w:rsidRPr="006952DF">
        <w:rPr>
          <w:rFonts w:ascii="Gilroy" w:hAnsi="Gilroy"/>
          <w:color w:val="1B365D"/>
          <w:sz w:val="24"/>
          <w:szCs w:val="24"/>
          <w:u w:val="single"/>
        </w:rPr>
        <w:t>Instructions</w:t>
      </w:r>
    </w:p>
    <w:p w14:paraId="0458EB51" w14:textId="2782BF6A" w:rsidR="006952DF" w:rsidRPr="006952DF" w:rsidRDefault="006952DF" w:rsidP="006952DF">
      <w:pPr>
        <w:pStyle w:val="Header"/>
        <w:spacing w:after="120"/>
        <w:jc w:val="both"/>
        <w:rPr>
          <w:rFonts w:ascii="Tahoma" w:hAnsi="Tahoma" w:cs="Tahoma"/>
          <w:sz w:val="20"/>
          <w:szCs w:val="16"/>
        </w:rPr>
      </w:pPr>
      <w:r w:rsidRPr="006952DF">
        <w:rPr>
          <w:rFonts w:ascii="Tahoma" w:hAnsi="Tahoma" w:cs="Tahoma"/>
          <w:sz w:val="20"/>
          <w:szCs w:val="16"/>
        </w:rPr>
        <w:t>This checklist provides employees</w:t>
      </w:r>
      <w:r w:rsidR="00160C46">
        <w:rPr>
          <w:rFonts w:ascii="Tahoma" w:hAnsi="Tahoma" w:cs="Tahoma"/>
          <w:sz w:val="20"/>
          <w:szCs w:val="16"/>
        </w:rPr>
        <w:t xml:space="preserve"> (including internal </w:t>
      </w:r>
      <w:r w:rsidR="004B5B46">
        <w:rPr>
          <w:rFonts w:ascii="Tahoma" w:hAnsi="Tahoma" w:cs="Tahoma"/>
          <w:sz w:val="20"/>
          <w:szCs w:val="16"/>
        </w:rPr>
        <w:t>employees</w:t>
      </w:r>
      <w:r w:rsidR="00160C46">
        <w:rPr>
          <w:rFonts w:ascii="Tahoma" w:hAnsi="Tahoma" w:cs="Tahoma"/>
          <w:sz w:val="20"/>
          <w:szCs w:val="16"/>
        </w:rPr>
        <w:t xml:space="preserve"> and Field Team Members (FTMs)</w:t>
      </w:r>
      <w:r w:rsidRPr="006952DF">
        <w:rPr>
          <w:rFonts w:ascii="Tahoma" w:hAnsi="Tahoma" w:cs="Tahoma"/>
          <w:sz w:val="20"/>
          <w:szCs w:val="16"/>
        </w:rPr>
        <w:t>, and their manager</w:t>
      </w:r>
      <w:r w:rsidR="00160C46">
        <w:rPr>
          <w:rFonts w:ascii="Tahoma" w:hAnsi="Tahoma" w:cs="Tahoma"/>
          <w:sz w:val="20"/>
          <w:szCs w:val="16"/>
        </w:rPr>
        <w:t>/WorkPac</w:t>
      </w:r>
      <w:r w:rsidR="0078660A">
        <w:rPr>
          <w:rFonts w:ascii="Tahoma" w:hAnsi="Tahoma" w:cs="Tahoma"/>
          <w:sz w:val="20"/>
          <w:szCs w:val="16"/>
        </w:rPr>
        <w:t xml:space="preserve"> r</w:t>
      </w:r>
      <w:r w:rsidR="00160C46">
        <w:rPr>
          <w:rFonts w:ascii="Tahoma" w:hAnsi="Tahoma" w:cs="Tahoma"/>
          <w:sz w:val="20"/>
          <w:szCs w:val="16"/>
        </w:rPr>
        <w:t>epresentative</w:t>
      </w:r>
      <w:r w:rsidRPr="006952DF">
        <w:rPr>
          <w:rFonts w:ascii="Tahoma" w:hAnsi="Tahoma" w:cs="Tahoma"/>
          <w:sz w:val="20"/>
          <w:szCs w:val="16"/>
        </w:rPr>
        <w:t xml:space="preserve"> with a record of the agreed flexible working arrangement, guidance, and measures on meeting work health and safety obligations when managing hazards that may arise while working from home.</w:t>
      </w:r>
    </w:p>
    <w:p w14:paraId="42C8FB56" w14:textId="44573F70" w:rsidR="00B0659F" w:rsidRPr="0048274A" w:rsidRDefault="006952DF" w:rsidP="0048274A">
      <w:pPr>
        <w:pStyle w:val="Header"/>
        <w:spacing w:after="240"/>
        <w:jc w:val="both"/>
        <w:rPr>
          <w:rFonts w:ascii="Tahoma" w:hAnsi="Tahoma" w:cs="Tahoma"/>
          <w:sz w:val="20"/>
          <w:szCs w:val="16"/>
        </w:rPr>
      </w:pPr>
      <w:bookmarkStart w:id="0" w:name="_Hlk138322180"/>
      <w:r w:rsidRPr="006952DF">
        <w:rPr>
          <w:rFonts w:ascii="Tahoma" w:hAnsi="Tahoma" w:cs="Tahoma"/>
          <w:sz w:val="20"/>
          <w:szCs w:val="16"/>
        </w:rPr>
        <w:t xml:space="preserve">This form </w:t>
      </w:r>
      <w:bookmarkEnd w:id="0"/>
      <w:r w:rsidRPr="006952DF">
        <w:rPr>
          <w:rFonts w:ascii="Tahoma" w:hAnsi="Tahoma" w:cs="Tahoma"/>
          <w:sz w:val="20"/>
          <w:szCs w:val="16"/>
        </w:rPr>
        <w:t xml:space="preserve">is to be completed by the employee undertaking work tasks within their designated home/residential work area in accordance with the </w:t>
      </w:r>
      <w:r w:rsidRPr="006952DF">
        <w:rPr>
          <w:rFonts w:ascii="Tahoma" w:hAnsi="Tahoma" w:cs="Tahoma"/>
          <w:i/>
          <w:iCs/>
          <w:sz w:val="20"/>
          <w:szCs w:val="16"/>
        </w:rPr>
        <w:t>Flexible</w:t>
      </w:r>
      <w:r w:rsidRPr="006952DF">
        <w:rPr>
          <w:rFonts w:ascii="Tahoma" w:hAnsi="Tahoma" w:cs="Tahoma"/>
          <w:sz w:val="20"/>
          <w:szCs w:val="16"/>
        </w:rPr>
        <w:t xml:space="preserve"> </w:t>
      </w:r>
      <w:r w:rsidRPr="006952DF">
        <w:rPr>
          <w:rFonts w:ascii="Tahoma" w:hAnsi="Tahoma" w:cs="Tahoma"/>
          <w:i/>
          <w:iCs/>
          <w:sz w:val="20"/>
          <w:szCs w:val="16"/>
        </w:rPr>
        <w:t>Working Arrangement Procedure</w:t>
      </w:r>
      <w:r w:rsidRPr="006952DF">
        <w:rPr>
          <w:rFonts w:ascii="Tahoma" w:hAnsi="Tahoma" w:cs="Tahoma"/>
          <w:sz w:val="20"/>
          <w:szCs w:val="16"/>
        </w:rPr>
        <w:t>. The employee shall complete this form</w:t>
      </w:r>
      <w:r w:rsidRPr="006952DF">
        <w:rPr>
          <w:rFonts w:ascii="Tahoma" w:hAnsi="Tahoma" w:cs="Tahoma"/>
          <w:i/>
          <w:iCs/>
          <w:sz w:val="20"/>
          <w:szCs w:val="16"/>
        </w:rPr>
        <w:t xml:space="preserve"> </w:t>
      </w:r>
      <w:r w:rsidRPr="006952DF">
        <w:rPr>
          <w:rFonts w:ascii="Tahoma" w:hAnsi="Tahoma" w:cs="Tahoma"/>
          <w:sz w:val="20"/>
          <w:szCs w:val="16"/>
        </w:rPr>
        <w:t>and the manager</w:t>
      </w:r>
      <w:r w:rsidR="00864C49">
        <w:rPr>
          <w:rFonts w:ascii="Tahoma" w:hAnsi="Tahoma" w:cs="Tahoma"/>
          <w:sz w:val="20"/>
          <w:szCs w:val="16"/>
        </w:rPr>
        <w:t xml:space="preserve">/WorkPac </w:t>
      </w:r>
      <w:r w:rsidR="0078660A">
        <w:rPr>
          <w:rFonts w:ascii="Tahoma" w:hAnsi="Tahoma" w:cs="Tahoma"/>
          <w:sz w:val="20"/>
          <w:szCs w:val="16"/>
        </w:rPr>
        <w:t>r</w:t>
      </w:r>
      <w:r w:rsidR="00864C49">
        <w:rPr>
          <w:rFonts w:ascii="Tahoma" w:hAnsi="Tahoma" w:cs="Tahoma"/>
          <w:sz w:val="20"/>
          <w:szCs w:val="16"/>
        </w:rPr>
        <w:t>epresentative</w:t>
      </w:r>
      <w:r w:rsidRPr="006952DF">
        <w:rPr>
          <w:rFonts w:ascii="Tahoma" w:hAnsi="Tahoma" w:cs="Tahoma"/>
          <w:sz w:val="20"/>
          <w:szCs w:val="16"/>
        </w:rPr>
        <w:t xml:space="preserve"> must authorise and forward to the relevant Safety and Risk Management team member</w:t>
      </w:r>
      <w:r w:rsidR="00864C49">
        <w:rPr>
          <w:rFonts w:ascii="Tahoma" w:hAnsi="Tahoma" w:cs="Tahoma"/>
          <w:sz w:val="20"/>
          <w:szCs w:val="16"/>
        </w:rPr>
        <w:t xml:space="preserve"> for review</w:t>
      </w:r>
      <w:r w:rsidRPr="006952DF">
        <w:rPr>
          <w:rFonts w:ascii="Tahoma" w:hAnsi="Tahoma" w:cs="Tahoma"/>
          <w:sz w:val="20"/>
          <w:szCs w:val="16"/>
        </w:rPr>
        <w:t>. Once the review is completed,</w:t>
      </w:r>
      <w:r w:rsidR="00864C49">
        <w:rPr>
          <w:rFonts w:ascii="Tahoma" w:hAnsi="Tahoma" w:cs="Tahoma"/>
          <w:sz w:val="20"/>
          <w:szCs w:val="16"/>
        </w:rPr>
        <w:t xml:space="preserve"> it must be saved to the FTM’s Chil</w:t>
      </w:r>
      <w:r w:rsidR="00115984">
        <w:rPr>
          <w:rFonts w:ascii="Tahoma" w:hAnsi="Tahoma" w:cs="Tahoma"/>
          <w:sz w:val="20"/>
          <w:szCs w:val="16"/>
        </w:rPr>
        <w:t>l</w:t>
      </w:r>
      <w:r w:rsidR="00864C49">
        <w:rPr>
          <w:rFonts w:ascii="Tahoma" w:hAnsi="Tahoma" w:cs="Tahoma"/>
          <w:sz w:val="20"/>
          <w:szCs w:val="16"/>
        </w:rPr>
        <w:t xml:space="preserve">i </w:t>
      </w:r>
      <w:r w:rsidR="0078660A">
        <w:rPr>
          <w:rFonts w:ascii="Tahoma" w:hAnsi="Tahoma" w:cs="Tahoma"/>
          <w:sz w:val="20"/>
          <w:szCs w:val="16"/>
        </w:rPr>
        <w:t xml:space="preserve">Max </w:t>
      </w:r>
      <w:r w:rsidR="00864C49">
        <w:rPr>
          <w:rFonts w:ascii="Tahoma" w:hAnsi="Tahoma" w:cs="Tahoma"/>
          <w:sz w:val="20"/>
          <w:szCs w:val="16"/>
        </w:rPr>
        <w:t>file or</w:t>
      </w:r>
      <w:r w:rsidRPr="006952DF">
        <w:rPr>
          <w:rFonts w:ascii="Tahoma" w:hAnsi="Tahoma" w:cs="Tahoma"/>
          <w:i/>
          <w:iCs/>
          <w:sz w:val="20"/>
          <w:szCs w:val="16"/>
        </w:rPr>
        <w:t xml:space="preserve"> </w:t>
      </w:r>
      <w:r w:rsidRPr="006952DF">
        <w:rPr>
          <w:rFonts w:ascii="Tahoma" w:hAnsi="Tahoma" w:cs="Tahoma"/>
          <w:sz w:val="20"/>
          <w:szCs w:val="16"/>
        </w:rPr>
        <w:t xml:space="preserve">forwarded to </w:t>
      </w:r>
      <w:r w:rsidRPr="006952DF">
        <w:rPr>
          <w:rFonts w:ascii="Tahoma" w:hAnsi="Tahoma" w:cs="Tahoma"/>
          <w:color w:val="0000FF"/>
          <w:sz w:val="20"/>
          <w:szCs w:val="16"/>
        </w:rPr>
        <w:t>Internal Staff Changes</w:t>
      </w:r>
      <w:r w:rsidRPr="006952DF">
        <w:rPr>
          <w:rFonts w:ascii="Tahoma" w:hAnsi="Tahoma" w:cs="Tahoma"/>
          <w:sz w:val="20"/>
          <w:szCs w:val="16"/>
        </w:rPr>
        <w:t xml:space="preserve"> for recording on </w:t>
      </w:r>
      <w:r w:rsidR="00115984">
        <w:rPr>
          <w:rFonts w:ascii="Tahoma" w:hAnsi="Tahoma" w:cs="Tahoma"/>
          <w:sz w:val="20"/>
          <w:szCs w:val="16"/>
        </w:rPr>
        <w:t xml:space="preserve">the </w:t>
      </w:r>
      <w:r w:rsidRPr="006952DF">
        <w:rPr>
          <w:rFonts w:ascii="Tahoma" w:hAnsi="Tahoma" w:cs="Tahoma"/>
          <w:sz w:val="20"/>
          <w:szCs w:val="16"/>
        </w:rPr>
        <w:t>employee’s file.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97"/>
        <w:gridCol w:w="5673"/>
      </w:tblGrid>
      <w:tr w:rsidR="00B0659F" w:rsidRPr="00F81D38" w14:paraId="42CFF60B" w14:textId="77777777" w:rsidTr="00056C0B">
        <w:trPr>
          <w:trHeight w:val="510"/>
        </w:trPr>
        <w:tc>
          <w:tcPr>
            <w:tcW w:w="10070" w:type="dxa"/>
            <w:gridSpan w:val="2"/>
            <w:shd w:val="clear" w:color="auto" w:fill="00B097"/>
            <w:vAlign w:val="center"/>
          </w:tcPr>
          <w:p w14:paraId="598E4A94" w14:textId="5C494269" w:rsidR="00B0659F" w:rsidRPr="00CD27C2" w:rsidRDefault="005E7127" w:rsidP="00563C2E">
            <w:pPr>
              <w:rPr>
                <w:rFonts w:ascii="Tahoma" w:hAnsi="Tahoma" w:cs="Tahoma"/>
                <w:b/>
                <w:color w:val="FFFFFF" w:themeColor="background1"/>
                <w:sz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2"/>
              </w:rPr>
              <w:t>Personal</w:t>
            </w:r>
            <w:r w:rsidR="00B0659F" w:rsidRPr="00CD27C2">
              <w:rPr>
                <w:rFonts w:ascii="Tahoma" w:hAnsi="Tahoma" w:cs="Tahoma"/>
                <w:b/>
                <w:color w:val="FFFFFF" w:themeColor="background1"/>
                <w:sz w:val="20"/>
                <w:szCs w:val="22"/>
              </w:rPr>
              <w:t xml:space="preserve"> Information</w:t>
            </w:r>
          </w:p>
        </w:tc>
      </w:tr>
      <w:tr w:rsidR="00CD27C2" w:rsidRPr="002946B3" w14:paraId="7C0E6FF7" w14:textId="77777777" w:rsidTr="00D62F70">
        <w:trPr>
          <w:trHeight w:val="624"/>
        </w:trPr>
        <w:tc>
          <w:tcPr>
            <w:tcW w:w="4397" w:type="dxa"/>
            <w:shd w:val="clear" w:color="auto" w:fill="D9D9D9" w:themeFill="background1" w:themeFillShade="D9"/>
            <w:vAlign w:val="center"/>
          </w:tcPr>
          <w:p w14:paraId="3F1EDB83" w14:textId="2844D1F3" w:rsidR="00CD27C2" w:rsidRPr="005E7127" w:rsidRDefault="005E228F" w:rsidP="00563C2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E712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Employee Full Name </w:t>
            </w:r>
            <w:r w:rsidR="005E712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&amp; </w:t>
            </w:r>
            <w:r w:rsidR="00ED765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Contact </w:t>
            </w:r>
            <w:r w:rsidR="005E7127">
              <w:rPr>
                <w:rFonts w:ascii="Tahoma" w:hAnsi="Tahoma" w:cs="Tahoma"/>
                <w:b/>
                <w:bCs/>
                <w:sz w:val="20"/>
                <w:szCs w:val="20"/>
              </w:rPr>
              <w:t>Number:</w:t>
            </w:r>
          </w:p>
        </w:tc>
        <w:tc>
          <w:tcPr>
            <w:tcW w:w="5673" w:type="dxa"/>
            <w:vAlign w:val="center"/>
          </w:tcPr>
          <w:p w14:paraId="283B0A7F" w14:textId="70208FBC" w:rsidR="00CD27C2" w:rsidRPr="002946B3" w:rsidRDefault="005E7127" w:rsidP="00563C2E">
            <w:pPr>
              <w:rPr>
                <w:rFonts w:ascii="Tahoma" w:hAnsi="Tahoma" w:cs="Tahoma"/>
                <w:sz w:val="20"/>
                <w:szCs w:val="20"/>
              </w:rPr>
            </w:pP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2946B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2946B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2946B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2946B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2946B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B6852" w:rsidRPr="002946B3" w14:paraId="0E4843A3" w14:textId="77777777" w:rsidTr="00D62F70">
        <w:trPr>
          <w:trHeight w:val="624"/>
        </w:trPr>
        <w:tc>
          <w:tcPr>
            <w:tcW w:w="4397" w:type="dxa"/>
            <w:shd w:val="clear" w:color="auto" w:fill="D9D9D9" w:themeFill="background1" w:themeFillShade="D9"/>
            <w:vAlign w:val="center"/>
          </w:tcPr>
          <w:p w14:paraId="50EA6205" w14:textId="0AF2B148" w:rsidR="001B6852" w:rsidRPr="005E7127" w:rsidRDefault="00BA02EF" w:rsidP="00CD27C2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E7127">
              <w:rPr>
                <w:rFonts w:ascii="Tahoma" w:hAnsi="Tahoma" w:cs="Tahoma"/>
                <w:b/>
                <w:bCs/>
                <w:sz w:val="20"/>
                <w:szCs w:val="20"/>
              </w:rPr>
              <w:t>Manager</w:t>
            </w:r>
            <w:r w:rsidR="0016611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or </w:t>
            </w:r>
            <w:r w:rsidR="00257B1F">
              <w:rPr>
                <w:rFonts w:ascii="Tahoma" w:hAnsi="Tahoma" w:cs="Tahoma"/>
                <w:b/>
                <w:bCs/>
                <w:sz w:val="20"/>
                <w:szCs w:val="20"/>
              </w:rPr>
              <w:t>WorkPac Representative</w:t>
            </w:r>
            <w:r w:rsidRPr="005E712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Full Name</w:t>
            </w:r>
            <w:r w:rsidR="005E7127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3" w:type="dxa"/>
            <w:shd w:val="clear" w:color="auto" w:fill="auto"/>
            <w:vAlign w:val="center"/>
          </w:tcPr>
          <w:p w14:paraId="300D6E2B" w14:textId="112268F1" w:rsidR="001B6852" w:rsidRPr="002946B3" w:rsidRDefault="005E7127" w:rsidP="001B6852">
            <w:pPr>
              <w:rPr>
                <w:rFonts w:ascii="Tahoma" w:hAnsi="Tahoma" w:cs="Tahoma"/>
                <w:sz w:val="20"/>
                <w:szCs w:val="20"/>
              </w:rPr>
            </w:pP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2946B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2946B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2946B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2946B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2946B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D27C2" w:rsidRPr="002946B3" w14:paraId="6CA1C8C8" w14:textId="77777777" w:rsidTr="00D62F70">
        <w:trPr>
          <w:trHeight w:val="624"/>
        </w:trPr>
        <w:tc>
          <w:tcPr>
            <w:tcW w:w="4397" w:type="dxa"/>
            <w:shd w:val="clear" w:color="auto" w:fill="D9D9D9" w:themeFill="background1" w:themeFillShade="D9"/>
            <w:vAlign w:val="center"/>
          </w:tcPr>
          <w:p w14:paraId="7DA850AA" w14:textId="341637D9" w:rsidR="005E7127" w:rsidRDefault="008E3345" w:rsidP="00CD27C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7127">
              <w:rPr>
                <w:rFonts w:ascii="Tahoma" w:hAnsi="Tahoma" w:cs="Tahoma"/>
                <w:b/>
                <w:bCs/>
                <w:sz w:val="20"/>
                <w:szCs w:val="20"/>
              </w:rPr>
              <w:t>Residential Address</w:t>
            </w:r>
            <w:r w:rsidR="005E7127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055779CB" w14:textId="53695E77" w:rsidR="00CD27C2" w:rsidRPr="005E7127" w:rsidRDefault="005E7127" w:rsidP="00CD27C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E7127">
              <w:rPr>
                <w:rFonts w:ascii="Tahoma" w:hAnsi="Tahoma" w:cs="Tahoma"/>
                <w:sz w:val="20"/>
                <w:szCs w:val="20"/>
              </w:rPr>
              <w:t>(</w:t>
            </w:r>
            <w:r w:rsidR="008E3345" w:rsidRPr="005E7127">
              <w:rPr>
                <w:rFonts w:ascii="Tahoma" w:hAnsi="Tahoma" w:cs="Tahoma"/>
                <w:sz w:val="20"/>
                <w:szCs w:val="20"/>
              </w:rPr>
              <w:t>where work from home is to be performed</w:t>
            </w:r>
            <w:r w:rsidRPr="005E712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673" w:type="dxa"/>
            <w:shd w:val="clear" w:color="auto" w:fill="auto"/>
            <w:vAlign w:val="center"/>
          </w:tcPr>
          <w:p w14:paraId="07E80F5B" w14:textId="77777777" w:rsidR="00CD27C2" w:rsidRPr="002946B3" w:rsidRDefault="00CD27C2" w:rsidP="00CD27C2">
            <w:pPr>
              <w:rPr>
                <w:rFonts w:ascii="Tahoma" w:hAnsi="Tahoma" w:cs="Tahoma"/>
                <w:sz w:val="20"/>
                <w:szCs w:val="20"/>
              </w:rPr>
            </w:pP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2946B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2946B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2946B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2946B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2946B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r w:rsidRPr="002946B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1B6852" w:rsidRPr="002946B3" w14:paraId="73D78CDA" w14:textId="6D571D11" w:rsidTr="00D62F70">
        <w:trPr>
          <w:trHeight w:val="624"/>
        </w:trPr>
        <w:tc>
          <w:tcPr>
            <w:tcW w:w="4397" w:type="dxa"/>
            <w:shd w:val="clear" w:color="auto" w:fill="D9D9D9" w:themeFill="background1" w:themeFillShade="D9"/>
            <w:vAlign w:val="center"/>
          </w:tcPr>
          <w:p w14:paraId="15A09FBD" w14:textId="7AD31023" w:rsidR="001B6852" w:rsidRPr="005E7127" w:rsidRDefault="005E7127" w:rsidP="00CD27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E7127">
              <w:rPr>
                <w:rFonts w:ascii="Tahoma" w:hAnsi="Tahoma" w:cs="Tahoma"/>
                <w:b/>
                <w:bCs/>
                <w:sz w:val="20"/>
                <w:szCs w:val="20"/>
              </w:rPr>
              <w:t>Emergency Contact Details:</w:t>
            </w:r>
          </w:p>
        </w:tc>
        <w:tc>
          <w:tcPr>
            <w:tcW w:w="5673" w:type="dxa"/>
            <w:vAlign w:val="center"/>
          </w:tcPr>
          <w:p w14:paraId="42030545" w14:textId="2C370341" w:rsidR="001B6852" w:rsidRPr="002946B3" w:rsidRDefault="005E7127" w:rsidP="00CD27C2">
            <w:pPr>
              <w:rPr>
                <w:rFonts w:ascii="Tahoma" w:hAnsi="Tahoma" w:cs="Tahoma"/>
                <w:sz w:val="20"/>
                <w:szCs w:val="20"/>
              </w:rPr>
            </w:pP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2946B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2946B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2946B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2946B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2946B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F4387C6" w14:textId="77777777" w:rsidR="00B0659F" w:rsidRPr="00947332" w:rsidRDefault="00B0659F" w:rsidP="00B0659F">
      <w:pPr>
        <w:rPr>
          <w:rFonts w:ascii="Tahoma" w:hAnsi="Tahoma" w:cs="Tahoma"/>
          <w:sz w:val="14"/>
          <w:szCs w:val="1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97"/>
        <w:gridCol w:w="5673"/>
      </w:tblGrid>
      <w:tr w:rsidR="002378D0" w:rsidRPr="00CD27C2" w14:paraId="3EDE4215" w14:textId="77777777" w:rsidTr="00056C0B">
        <w:trPr>
          <w:trHeight w:val="510"/>
        </w:trPr>
        <w:tc>
          <w:tcPr>
            <w:tcW w:w="10070" w:type="dxa"/>
            <w:gridSpan w:val="2"/>
            <w:shd w:val="clear" w:color="auto" w:fill="00B097"/>
            <w:vAlign w:val="center"/>
          </w:tcPr>
          <w:p w14:paraId="1999DDCA" w14:textId="1F635DF7" w:rsidR="002378D0" w:rsidRPr="00CD27C2" w:rsidRDefault="002378D0" w:rsidP="00952A5C">
            <w:pPr>
              <w:rPr>
                <w:rFonts w:ascii="Tahoma" w:hAnsi="Tahoma" w:cs="Tahoma"/>
                <w:b/>
                <w:color w:val="FFFFFF" w:themeColor="background1"/>
                <w:sz w:val="22"/>
              </w:rPr>
            </w:pPr>
            <w:r w:rsidRPr="00393EB9">
              <w:rPr>
                <w:rFonts w:ascii="Tahoma" w:hAnsi="Tahoma" w:cs="Tahoma"/>
                <w:b/>
                <w:color w:val="FFFFFF" w:themeColor="background1"/>
                <w:sz w:val="20"/>
                <w:szCs w:val="22"/>
              </w:rPr>
              <w:t xml:space="preserve">Agreed Flexible Working Arrangement </w:t>
            </w:r>
            <w:r w:rsidRPr="00CF6E8E">
              <w:rPr>
                <w:rFonts w:ascii="Tahoma" w:hAnsi="Tahoma" w:cs="Tahoma"/>
                <w:bCs/>
                <w:color w:val="FFFFFF" w:themeColor="background1"/>
                <w:sz w:val="20"/>
                <w:szCs w:val="22"/>
              </w:rPr>
              <w:t>(Working at Home)</w:t>
            </w:r>
          </w:p>
        </w:tc>
      </w:tr>
      <w:tr w:rsidR="002378D0" w:rsidRPr="002946B3" w14:paraId="56315581" w14:textId="77777777" w:rsidTr="00D3526A">
        <w:trPr>
          <w:trHeight w:val="510"/>
        </w:trPr>
        <w:tc>
          <w:tcPr>
            <w:tcW w:w="4397" w:type="dxa"/>
            <w:shd w:val="clear" w:color="auto" w:fill="D9D9D9" w:themeFill="background1" w:themeFillShade="D9"/>
            <w:vAlign w:val="center"/>
          </w:tcPr>
          <w:p w14:paraId="6F9A0634" w14:textId="47E522D3" w:rsidR="002378D0" w:rsidRPr="002378D0" w:rsidRDefault="002378D0" w:rsidP="002378D0">
            <w:pPr>
              <w:rPr>
                <w:rFonts w:cs="Tahoma"/>
                <w:b/>
                <w:bCs/>
                <w:szCs w:val="20"/>
              </w:rPr>
            </w:pPr>
            <w:r w:rsidRPr="002378D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Duration of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2378D0">
              <w:rPr>
                <w:rFonts w:ascii="Tahoma" w:hAnsi="Tahoma" w:cs="Tahoma"/>
                <w:b/>
                <w:bCs/>
                <w:sz w:val="20"/>
                <w:szCs w:val="20"/>
              </w:rPr>
              <w:t>greement:</w:t>
            </w:r>
          </w:p>
        </w:tc>
        <w:tc>
          <w:tcPr>
            <w:tcW w:w="5673" w:type="dxa"/>
            <w:vAlign w:val="center"/>
          </w:tcPr>
          <w:p w14:paraId="02ECEC49" w14:textId="77777777" w:rsidR="002378D0" w:rsidRPr="002946B3" w:rsidRDefault="002378D0" w:rsidP="00952A5C">
            <w:pPr>
              <w:rPr>
                <w:rFonts w:ascii="Tahoma" w:hAnsi="Tahoma" w:cs="Tahoma"/>
                <w:sz w:val="20"/>
                <w:szCs w:val="20"/>
              </w:rPr>
            </w:pP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2946B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2946B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2946B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2946B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2946B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378D0" w:rsidRPr="002946B3" w14:paraId="6106EF7D" w14:textId="77777777" w:rsidTr="00D3526A">
        <w:trPr>
          <w:trHeight w:val="680"/>
        </w:trPr>
        <w:tc>
          <w:tcPr>
            <w:tcW w:w="4397" w:type="dxa"/>
            <w:shd w:val="clear" w:color="auto" w:fill="D9D9D9" w:themeFill="background1" w:themeFillShade="D9"/>
            <w:vAlign w:val="center"/>
          </w:tcPr>
          <w:p w14:paraId="786F0EDC" w14:textId="77777777" w:rsidR="002378D0" w:rsidRPr="00BB5CC9" w:rsidRDefault="002378D0" w:rsidP="00952A5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5CC9">
              <w:rPr>
                <w:rFonts w:ascii="Tahoma" w:hAnsi="Tahoma" w:cs="Tahoma"/>
                <w:b/>
                <w:bCs/>
                <w:sz w:val="20"/>
                <w:szCs w:val="20"/>
              </w:rPr>
              <w:t>Schedule - Working from Home Day</w:t>
            </w:r>
          </w:p>
          <w:p w14:paraId="3DAA1D6B" w14:textId="5982E15A" w:rsidR="002378D0" w:rsidRPr="00BB5CC9" w:rsidRDefault="002378D0" w:rsidP="00952A5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B5CC9">
              <w:rPr>
                <w:rFonts w:ascii="Tahoma" w:hAnsi="Tahoma" w:cs="Tahoma"/>
                <w:sz w:val="20"/>
                <w:szCs w:val="20"/>
              </w:rPr>
              <w:t>(Select all that apply)</w:t>
            </w:r>
          </w:p>
        </w:tc>
        <w:tc>
          <w:tcPr>
            <w:tcW w:w="5673" w:type="dxa"/>
            <w:shd w:val="clear" w:color="auto" w:fill="auto"/>
            <w:vAlign w:val="center"/>
          </w:tcPr>
          <w:p w14:paraId="68123E0C" w14:textId="7F085430" w:rsidR="005A1E6B" w:rsidRDefault="005A1E6B" w:rsidP="005A1E6B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5E61C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1C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E61C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5E61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5CC9" w:rsidRPr="005E61C8">
              <w:rPr>
                <w:rFonts w:ascii="Tahoma" w:hAnsi="Tahoma" w:cs="Tahoma"/>
                <w:sz w:val="20"/>
                <w:szCs w:val="20"/>
              </w:rPr>
              <w:t>Monday</w:t>
            </w:r>
            <w:r w:rsidR="00056C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5E61C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1C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E61C8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5CC9" w:rsidRPr="005E61C8">
              <w:rPr>
                <w:rFonts w:ascii="Tahoma" w:hAnsi="Tahoma" w:cs="Tahoma"/>
                <w:sz w:val="20"/>
                <w:szCs w:val="20"/>
              </w:rPr>
              <w:t xml:space="preserve">Tuesday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B5CC9" w:rsidRPr="005E61C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CC9" w:rsidRPr="005E61C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5CC9" w:rsidRPr="005E61C8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5CC9" w:rsidRPr="005E61C8">
              <w:rPr>
                <w:rFonts w:ascii="Tahoma" w:hAnsi="Tahoma" w:cs="Tahoma"/>
                <w:sz w:val="20"/>
                <w:szCs w:val="20"/>
              </w:rPr>
              <w:t xml:space="preserve">Wednesday </w:t>
            </w:r>
            <w:r w:rsidR="00BB5CC9" w:rsidRPr="005E61C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CC9" w:rsidRPr="005E61C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5CC9" w:rsidRPr="005E61C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B5CC9" w:rsidRPr="005E61C8">
              <w:rPr>
                <w:rFonts w:ascii="Tahoma" w:hAnsi="Tahoma" w:cs="Tahoma"/>
                <w:sz w:val="20"/>
                <w:szCs w:val="20"/>
              </w:rPr>
              <w:t xml:space="preserve"> Thursday </w:t>
            </w:r>
          </w:p>
          <w:p w14:paraId="42375D66" w14:textId="24D3F651" w:rsidR="00BB5CC9" w:rsidRPr="00BB5CC9" w:rsidRDefault="00BB5CC9" w:rsidP="00056C0B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5E61C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1C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E61C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5E61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1E6B">
              <w:rPr>
                <w:rFonts w:ascii="Tahoma" w:hAnsi="Tahoma" w:cs="Tahoma"/>
                <w:sz w:val="20"/>
                <w:szCs w:val="20"/>
              </w:rPr>
              <w:t>Friday</w:t>
            </w:r>
            <w:r w:rsidRPr="005E61C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5A1E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6C0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A1E6B" w:rsidRPr="005E61C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E6B" w:rsidRPr="005E61C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A1E6B" w:rsidRPr="005E61C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A1E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E61C8">
              <w:rPr>
                <w:rFonts w:ascii="Tahoma" w:hAnsi="Tahoma" w:cs="Tahoma"/>
                <w:sz w:val="20"/>
                <w:szCs w:val="20"/>
              </w:rPr>
              <w:t xml:space="preserve">Saturday  </w:t>
            </w:r>
            <w:r w:rsidRPr="005E61C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1C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E61C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5E61C8">
              <w:rPr>
                <w:rFonts w:ascii="Tahoma" w:hAnsi="Tahoma" w:cs="Tahoma"/>
                <w:sz w:val="20"/>
                <w:szCs w:val="20"/>
              </w:rPr>
              <w:t xml:space="preserve"> Sunday </w:t>
            </w:r>
          </w:p>
        </w:tc>
      </w:tr>
      <w:tr w:rsidR="002378D0" w:rsidRPr="002946B3" w14:paraId="452C695E" w14:textId="77777777" w:rsidTr="00D3526A">
        <w:trPr>
          <w:trHeight w:val="510"/>
        </w:trPr>
        <w:tc>
          <w:tcPr>
            <w:tcW w:w="4397" w:type="dxa"/>
            <w:shd w:val="clear" w:color="auto" w:fill="D9D9D9" w:themeFill="background1" w:themeFillShade="D9"/>
            <w:vAlign w:val="center"/>
          </w:tcPr>
          <w:p w14:paraId="467AAF6D" w14:textId="329176F4" w:rsidR="002378D0" w:rsidRPr="00BB5CC9" w:rsidRDefault="00BB5CC9" w:rsidP="00952A5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Work Hours:</w:t>
            </w:r>
          </w:p>
        </w:tc>
        <w:tc>
          <w:tcPr>
            <w:tcW w:w="5673" w:type="dxa"/>
            <w:shd w:val="clear" w:color="auto" w:fill="auto"/>
            <w:vAlign w:val="center"/>
          </w:tcPr>
          <w:p w14:paraId="6BA8C8CE" w14:textId="6D7A479F" w:rsidR="002378D0" w:rsidRPr="00BB5CC9" w:rsidRDefault="00BB5CC9" w:rsidP="00BB5CC9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 w:rsidRPr="00BB5CC9">
              <w:rPr>
                <w:rFonts w:ascii="Tahoma" w:hAnsi="Tahoma" w:cs="Tahoma"/>
                <w:sz w:val="20"/>
                <w:szCs w:val="20"/>
              </w:rPr>
              <w:t xml:space="preserve">From </w:t>
            </w:r>
            <w:r w:rsidRPr="00BB5CC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C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B5CC9">
              <w:rPr>
                <w:rFonts w:ascii="Tahoma" w:hAnsi="Tahoma" w:cs="Tahoma"/>
                <w:sz w:val="20"/>
                <w:szCs w:val="20"/>
              </w:rPr>
            </w:r>
            <w:r w:rsidRPr="00BB5CC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B5C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B5C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B5C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B5C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B5C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B5CC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BB5CC9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 w:rsidRPr="00BB5CC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C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B5CC9">
              <w:rPr>
                <w:rFonts w:ascii="Tahoma" w:hAnsi="Tahoma" w:cs="Tahoma"/>
                <w:sz w:val="20"/>
                <w:szCs w:val="20"/>
              </w:rPr>
            </w:r>
            <w:r w:rsidRPr="00BB5CC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B5C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B5C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B5C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B5C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B5C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B5CC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6E8D734D" w14:textId="77777777" w:rsidR="00947332" w:rsidRPr="00947332" w:rsidRDefault="00947332">
      <w:pPr>
        <w:rPr>
          <w:sz w:val="16"/>
          <w:szCs w:val="16"/>
        </w:rPr>
      </w:pPr>
    </w:p>
    <w:tbl>
      <w:tblPr>
        <w:tblStyle w:val="TableGrid"/>
        <w:tblW w:w="10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374"/>
        <w:gridCol w:w="3170"/>
        <w:gridCol w:w="182"/>
        <w:gridCol w:w="1514"/>
        <w:gridCol w:w="147"/>
        <w:gridCol w:w="772"/>
        <w:gridCol w:w="73"/>
        <w:gridCol w:w="846"/>
        <w:gridCol w:w="15"/>
      </w:tblGrid>
      <w:tr w:rsidR="00947332" w14:paraId="05EF88FF" w14:textId="77777777" w:rsidTr="00D62F70">
        <w:trPr>
          <w:trHeight w:val="510"/>
        </w:trPr>
        <w:tc>
          <w:tcPr>
            <w:tcW w:w="10070" w:type="dxa"/>
            <w:gridSpan w:val="10"/>
            <w:shd w:val="clear" w:color="auto" w:fill="00B097"/>
            <w:vAlign w:val="center"/>
          </w:tcPr>
          <w:p w14:paraId="78C057A7" w14:textId="60E5A9EB" w:rsidR="00947332" w:rsidRDefault="00947332" w:rsidP="00947332">
            <w:r w:rsidRPr="00947332">
              <w:rPr>
                <w:rFonts w:ascii="Tahoma" w:hAnsi="Tahoma" w:cs="Tahoma"/>
                <w:b/>
                <w:color w:val="FFFFFF" w:themeColor="background1"/>
                <w:sz w:val="20"/>
                <w:szCs w:val="22"/>
              </w:rPr>
              <w:t>Work Area and Environment</w:t>
            </w:r>
            <w:r w:rsidRPr="00391EB1">
              <w:rPr>
                <w:rFonts w:ascii="Tahoma" w:hAnsi="Tahoma" w:cs="Tahoma"/>
                <w:bCs/>
                <w:color w:val="FFFFFF" w:themeColor="background1"/>
                <w:sz w:val="20"/>
                <w:szCs w:val="22"/>
              </w:rPr>
              <w:t xml:space="preserve"> (</w:t>
            </w:r>
            <w:r w:rsidR="00391EB1">
              <w:rPr>
                <w:rFonts w:ascii="Tahoma" w:hAnsi="Tahoma" w:cs="Tahoma"/>
                <w:bCs/>
                <w:color w:val="FFFFFF" w:themeColor="background1"/>
                <w:sz w:val="20"/>
                <w:szCs w:val="22"/>
              </w:rPr>
              <w:t>P</w:t>
            </w:r>
            <w:r w:rsidRPr="00391EB1">
              <w:rPr>
                <w:rFonts w:ascii="Tahoma" w:hAnsi="Tahoma" w:cs="Tahoma"/>
                <w:bCs/>
                <w:color w:val="FFFFFF" w:themeColor="background1"/>
                <w:sz w:val="20"/>
                <w:szCs w:val="22"/>
              </w:rPr>
              <w:t>lease tick Yes or</w:t>
            </w:r>
            <w:r w:rsidRPr="00391EB1">
              <w:rPr>
                <w:rFonts w:ascii="Tahoma" w:hAnsi="Tahoma" w:cs="Tahoma"/>
                <w:bCs/>
                <w:color w:val="FFFFFF"/>
                <w:sz w:val="20"/>
                <w:szCs w:val="20"/>
                <w:lang w:val="en-US"/>
              </w:rPr>
              <w:t xml:space="preserve"> No. If No, please provide details in the comments section)</w:t>
            </w:r>
          </w:p>
        </w:tc>
      </w:tr>
      <w:tr w:rsidR="00947332" w14:paraId="6A1716A6" w14:textId="77777777" w:rsidTr="00D62F70">
        <w:trPr>
          <w:trHeight w:val="510"/>
        </w:trPr>
        <w:tc>
          <w:tcPr>
            <w:tcW w:w="10070" w:type="dxa"/>
            <w:gridSpan w:val="10"/>
            <w:shd w:val="clear" w:color="auto" w:fill="D9D9D9" w:themeFill="background1" w:themeFillShade="D9"/>
            <w:vAlign w:val="center"/>
          </w:tcPr>
          <w:p w14:paraId="1DA8A6E3" w14:textId="30F06758" w:rsidR="00947332" w:rsidRDefault="00947332" w:rsidP="00391EB1">
            <w:r w:rsidRPr="00717822">
              <w:rPr>
                <w:rFonts w:ascii="Tahoma" w:hAnsi="Tahoma" w:cs="Tahoma"/>
                <w:b/>
                <w:bCs/>
                <w:color w:val="1B365D"/>
                <w:sz w:val="20"/>
                <w:szCs w:val="28"/>
              </w:rPr>
              <w:t xml:space="preserve">Designated </w:t>
            </w:r>
            <w:r w:rsidR="00717822">
              <w:rPr>
                <w:rFonts w:ascii="Tahoma" w:hAnsi="Tahoma" w:cs="Tahoma"/>
                <w:b/>
                <w:bCs/>
                <w:color w:val="1B365D"/>
                <w:sz w:val="20"/>
                <w:szCs w:val="28"/>
              </w:rPr>
              <w:t>W</w:t>
            </w:r>
            <w:r w:rsidRPr="00717822">
              <w:rPr>
                <w:rFonts w:ascii="Tahoma" w:hAnsi="Tahoma" w:cs="Tahoma"/>
                <w:b/>
                <w:bCs/>
                <w:color w:val="1B365D"/>
                <w:sz w:val="20"/>
                <w:szCs w:val="28"/>
              </w:rPr>
              <w:t xml:space="preserve">ork </w:t>
            </w:r>
            <w:r w:rsidR="00717822">
              <w:rPr>
                <w:rFonts w:ascii="Tahoma" w:hAnsi="Tahoma" w:cs="Tahoma"/>
                <w:b/>
                <w:bCs/>
                <w:color w:val="1B365D"/>
                <w:sz w:val="20"/>
                <w:szCs w:val="28"/>
              </w:rPr>
              <w:t>A</w:t>
            </w:r>
            <w:r w:rsidRPr="00717822">
              <w:rPr>
                <w:rFonts w:ascii="Tahoma" w:hAnsi="Tahoma" w:cs="Tahoma"/>
                <w:b/>
                <w:bCs/>
                <w:color w:val="1B365D"/>
                <w:sz w:val="20"/>
                <w:szCs w:val="28"/>
              </w:rPr>
              <w:t xml:space="preserve">rea and </w:t>
            </w:r>
            <w:r w:rsidR="00717822">
              <w:rPr>
                <w:rFonts w:ascii="Tahoma" w:hAnsi="Tahoma" w:cs="Tahoma"/>
                <w:b/>
                <w:bCs/>
                <w:color w:val="1B365D"/>
                <w:sz w:val="20"/>
                <w:szCs w:val="28"/>
              </w:rPr>
              <w:t>A</w:t>
            </w:r>
            <w:r w:rsidRPr="00717822">
              <w:rPr>
                <w:rFonts w:ascii="Tahoma" w:hAnsi="Tahoma" w:cs="Tahoma"/>
                <w:b/>
                <w:bCs/>
                <w:color w:val="1B365D"/>
                <w:sz w:val="20"/>
                <w:szCs w:val="28"/>
              </w:rPr>
              <w:t>ccessways (including stairs, floors and entrances)</w:t>
            </w:r>
          </w:p>
        </w:tc>
      </w:tr>
      <w:tr w:rsidR="00947332" w14:paraId="608FC0A3" w14:textId="77777777" w:rsidTr="00D62F70">
        <w:trPr>
          <w:trHeight w:val="510"/>
        </w:trPr>
        <w:tc>
          <w:tcPr>
            <w:tcW w:w="8217" w:type="dxa"/>
            <w:gridSpan w:val="5"/>
            <w:vAlign w:val="center"/>
          </w:tcPr>
          <w:p w14:paraId="7380D5F2" w14:textId="05B49CA7" w:rsidR="00947332" w:rsidRDefault="00947332" w:rsidP="00947332">
            <w:r w:rsidRPr="001E2391">
              <w:rPr>
                <w:rFonts w:ascii="Tahoma" w:hAnsi="Tahoma" w:cs="Tahoma"/>
                <w:sz w:val="20"/>
                <w:szCs w:val="28"/>
              </w:rPr>
              <w:t>Kept clean and clear of trip hazards especially clutter, spills, leads/cords, loose floor mats</w:t>
            </w:r>
            <w:r w:rsidR="001B278A">
              <w:rPr>
                <w:rFonts w:ascii="Tahoma" w:hAnsi="Tahoma" w:cs="Tahoma"/>
                <w:sz w:val="20"/>
                <w:szCs w:val="28"/>
              </w:rPr>
              <w:t>?</w:t>
            </w:r>
          </w:p>
        </w:tc>
        <w:tc>
          <w:tcPr>
            <w:tcW w:w="992" w:type="dxa"/>
            <w:gridSpan w:val="3"/>
            <w:vAlign w:val="center"/>
          </w:tcPr>
          <w:p w14:paraId="309C9BFA" w14:textId="5BE956C0" w:rsidR="00947332" w:rsidRDefault="00947332" w:rsidP="00391EB1">
            <w:pPr>
              <w:jc w:val="center"/>
            </w:pPr>
            <w:r w:rsidRPr="009A047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7D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9A047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9A047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861" w:type="dxa"/>
            <w:gridSpan w:val="2"/>
            <w:vAlign w:val="center"/>
          </w:tcPr>
          <w:p w14:paraId="0318916D" w14:textId="583CABC2" w:rsidR="00947332" w:rsidRDefault="00947332" w:rsidP="00391EB1">
            <w:pPr>
              <w:jc w:val="center"/>
            </w:pPr>
            <w:r w:rsidRPr="009A047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47D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9A047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9A047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947332" w14:paraId="1E37E880" w14:textId="77777777" w:rsidTr="00D62F70">
        <w:trPr>
          <w:trHeight w:val="482"/>
        </w:trPr>
        <w:tc>
          <w:tcPr>
            <w:tcW w:w="8217" w:type="dxa"/>
            <w:gridSpan w:val="5"/>
            <w:vAlign w:val="center"/>
          </w:tcPr>
          <w:p w14:paraId="520E6585" w14:textId="7CBD500A" w:rsidR="00947332" w:rsidRDefault="00947332" w:rsidP="00947332">
            <w:r w:rsidRPr="001E2391">
              <w:rPr>
                <w:rFonts w:ascii="Tahoma" w:hAnsi="Tahoma" w:cs="Tahoma"/>
                <w:sz w:val="20"/>
                <w:szCs w:val="28"/>
              </w:rPr>
              <w:t>Flooring is in good condition</w:t>
            </w:r>
            <w:r w:rsidR="001B278A">
              <w:rPr>
                <w:rFonts w:ascii="Tahoma" w:hAnsi="Tahoma" w:cs="Tahoma"/>
                <w:sz w:val="20"/>
                <w:szCs w:val="28"/>
              </w:rPr>
              <w:t>?</w:t>
            </w:r>
          </w:p>
        </w:tc>
        <w:tc>
          <w:tcPr>
            <w:tcW w:w="992" w:type="dxa"/>
            <w:gridSpan w:val="3"/>
            <w:vAlign w:val="center"/>
          </w:tcPr>
          <w:p w14:paraId="0D597437" w14:textId="43C04931" w:rsidR="00947332" w:rsidRDefault="00947332" w:rsidP="00391EB1">
            <w:pPr>
              <w:jc w:val="center"/>
            </w:pPr>
            <w:r w:rsidRPr="009A047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7D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9A047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9A047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861" w:type="dxa"/>
            <w:gridSpan w:val="2"/>
            <w:vAlign w:val="center"/>
          </w:tcPr>
          <w:p w14:paraId="3BCC0DBD" w14:textId="42C4B837" w:rsidR="00947332" w:rsidRDefault="00947332" w:rsidP="00391EB1">
            <w:pPr>
              <w:jc w:val="center"/>
            </w:pPr>
            <w:r w:rsidRPr="009A047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7D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9A047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9A047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1A55C9" w14:paraId="5F7B57E7" w14:textId="77777777" w:rsidTr="00D62F70">
        <w:trPr>
          <w:trHeight w:val="510"/>
        </w:trPr>
        <w:tc>
          <w:tcPr>
            <w:tcW w:w="10070" w:type="dxa"/>
            <w:gridSpan w:val="10"/>
            <w:shd w:val="clear" w:color="auto" w:fill="D9D9D9" w:themeFill="background1" w:themeFillShade="D9"/>
            <w:vAlign w:val="center"/>
          </w:tcPr>
          <w:p w14:paraId="2F2953A9" w14:textId="05CFB760" w:rsidR="001A55C9" w:rsidRPr="009A047D" w:rsidRDefault="001A55C9" w:rsidP="001A55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7154F">
              <w:rPr>
                <w:rFonts w:ascii="Tahoma" w:hAnsi="Tahoma" w:cs="Tahoma"/>
                <w:b/>
                <w:bCs/>
                <w:color w:val="1B365D"/>
                <w:sz w:val="20"/>
                <w:szCs w:val="28"/>
              </w:rPr>
              <w:t>Environmental Conditions</w:t>
            </w:r>
          </w:p>
        </w:tc>
      </w:tr>
      <w:tr w:rsidR="00947332" w14:paraId="479F6DA7" w14:textId="77777777" w:rsidTr="00D62F70">
        <w:trPr>
          <w:trHeight w:val="680"/>
        </w:trPr>
        <w:tc>
          <w:tcPr>
            <w:tcW w:w="8217" w:type="dxa"/>
            <w:gridSpan w:val="5"/>
            <w:vAlign w:val="center"/>
          </w:tcPr>
          <w:p w14:paraId="3D3170D7" w14:textId="097F8927" w:rsidR="00947332" w:rsidRPr="001E2391" w:rsidRDefault="00947332" w:rsidP="00391EB1">
            <w:pPr>
              <w:jc w:val="both"/>
              <w:rPr>
                <w:rFonts w:ascii="Tahoma" w:hAnsi="Tahoma" w:cs="Tahoma"/>
                <w:sz w:val="20"/>
                <w:szCs w:val="28"/>
              </w:rPr>
            </w:pPr>
            <w:r w:rsidRPr="0047154F">
              <w:rPr>
                <w:rFonts w:ascii="Tahoma" w:hAnsi="Tahoma" w:cs="Tahoma"/>
                <w:sz w:val="20"/>
                <w:szCs w:val="28"/>
              </w:rPr>
              <w:t>Lighting is sufficient for the task being performed (i.e. it is easy to see and comfortable on the eyes)</w:t>
            </w:r>
            <w:r w:rsidR="001B278A">
              <w:rPr>
                <w:rFonts w:ascii="Tahoma" w:hAnsi="Tahoma" w:cs="Tahoma"/>
                <w:sz w:val="20"/>
                <w:szCs w:val="28"/>
              </w:rPr>
              <w:t>?</w:t>
            </w:r>
          </w:p>
        </w:tc>
        <w:tc>
          <w:tcPr>
            <w:tcW w:w="992" w:type="dxa"/>
            <w:gridSpan w:val="3"/>
            <w:vAlign w:val="center"/>
          </w:tcPr>
          <w:p w14:paraId="2CC2AEEA" w14:textId="6089B149" w:rsidR="00947332" w:rsidRPr="009A047D" w:rsidRDefault="00947332" w:rsidP="00391E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861" w:type="dxa"/>
            <w:gridSpan w:val="2"/>
            <w:vAlign w:val="center"/>
          </w:tcPr>
          <w:p w14:paraId="43BD136F" w14:textId="1D632B84" w:rsidR="00947332" w:rsidRPr="009A047D" w:rsidRDefault="00947332" w:rsidP="00391E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947332" w14:paraId="1B816641" w14:textId="77777777" w:rsidTr="00D62F70">
        <w:trPr>
          <w:trHeight w:val="624"/>
        </w:trPr>
        <w:tc>
          <w:tcPr>
            <w:tcW w:w="8217" w:type="dxa"/>
            <w:gridSpan w:val="5"/>
            <w:vAlign w:val="center"/>
          </w:tcPr>
          <w:p w14:paraId="300D1ED7" w14:textId="7FC02605" w:rsidR="00947332" w:rsidRPr="001E2391" w:rsidRDefault="00947332" w:rsidP="00391EB1">
            <w:pPr>
              <w:jc w:val="both"/>
              <w:rPr>
                <w:rFonts w:ascii="Tahoma" w:hAnsi="Tahoma" w:cs="Tahoma"/>
                <w:sz w:val="20"/>
                <w:szCs w:val="28"/>
              </w:rPr>
            </w:pPr>
            <w:r w:rsidRPr="0047154F">
              <w:rPr>
                <w:rFonts w:ascii="Tahoma" w:hAnsi="Tahoma" w:cs="Tahoma"/>
                <w:sz w:val="20"/>
                <w:szCs w:val="28"/>
              </w:rPr>
              <w:t>Glare and reflections on monitors can be controlled (i.e. adjust curtains/blinds, use of anti-glare sleeves)</w:t>
            </w:r>
            <w:r w:rsidR="001B278A">
              <w:rPr>
                <w:rFonts w:ascii="Tahoma" w:hAnsi="Tahoma" w:cs="Tahoma"/>
                <w:sz w:val="20"/>
                <w:szCs w:val="28"/>
              </w:rPr>
              <w:t>?</w:t>
            </w:r>
          </w:p>
        </w:tc>
        <w:tc>
          <w:tcPr>
            <w:tcW w:w="992" w:type="dxa"/>
            <w:gridSpan w:val="3"/>
            <w:vAlign w:val="center"/>
          </w:tcPr>
          <w:p w14:paraId="0264EB5C" w14:textId="2A8214B3" w:rsidR="00947332" w:rsidRPr="009A047D" w:rsidRDefault="00947332" w:rsidP="00391E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861" w:type="dxa"/>
            <w:gridSpan w:val="2"/>
            <w:vAlign w:val="center"/>
          </w:tcPr>
          <w:p w14:paraId="74A5E64F" w14:textId="5B60D6F1" w:rsidR="00947332" w:rsidRPr="009A047D" w:rsidRDefault="00947332" w:rsidP="00391E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947332" w14:paraId="5D2D5563" w14:textId="77777777" w:rsidTr="00D62F70">
        <w:trPr>
          <w:trHeight w:val="624"/>
        </w:trPr>
        <w:tc>
          <w:tcPr>
            <w:tcW w:w="8217" w:type="dxa"/>
            <w:gridSpan w:val="5"/>
            <w:vAlign w:val="center"/>
          </w:tcPr>
          <w:p w14:paraId="48C3F32E" w14:textId="2C662687" w:rsidR="00947332" w:rsidRPr="001E2391" w:rsidRDefault="00947332" w:rsidP="00391EB1">
            <w:pPr>
              <w:jc w:val="both"/>
              <w:rPr>
                <w:rFonts w:ascii="Tahoma" w:hAnsi="Tahoma" w:cs="Tahoma"/>
                <w:sz w:val="20"/>
                <w:szCs w:val="28"/>
              </w:rPr>
            </w:pPr>
            <w:r w:rsidRPr="0047154F">
              <w:rPr>
                <w:rFonts w:ascii="Tahoma" w:hAnsi="Tahoma" w:cs="Tahoma"/>
                <w:sz w:val="20"/>
                <w:szCs w:val="28"/>
              </w:rPr>
              <w:t>Ventilation and room temperature can be controlled (i.e. air conditioning or ceiling fans, open windows or close, heating)</w:t>
            </w:r>
            <w:r w:rsidR="001B278A">
              <w:rPr>
                <w:rFonts w:ascii="Tahoma" w:hAnsi="Tahoma" w:cs="Tahoma"/>
                <w:sz w:val="20"/>
                <w:szCs w:val="28"/>
              </w:rPr>
              <w:t>?</w:t>
            </w:r>
          </w:p>
        </w:tc>
        <w:tc>
          <w:tcPr>
            <w:tcW w:w="992" w:type="dxa"/>
            <w:gridSpan w:val="3"/>
            <w:vAlign w:val="center"/>
          </w:tcPr>
          <w:p w14:paraId="2054FD76" w14:textId="28F5AF1F" w:rsidR="00947332" w:rsidRPr="009A047D" w:rsidRDefault="00947332" w:rsidP="00391E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861" w:type="dxa"/>
            <w:gridSpan w:val="2"/>
            <w:vAlign w:val="center"/>
          </w:tcPr>
          <w:p w14:paraId="778C51DC" w14:textId="675ABD52" w:rsidR="00947332" w:rsidRPr="009A047D" w:rsidRDefault="00947332" w:rsidP="00391E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947332" w14:paraId="452FD716" w14:textId="77777777" w:rsidTr="00D62F70">
        <w:trPr>
          <w:trHeight w:val="624"/>
        </w:trPr>
        <w:tc>
          <w:tcPr>
            <w:tcW w:w="8217" w:type="dxa"/>
            <w:gridSpan w:val="5"/>
            <w:vAlign w:val="center"/>
          </w:tcPr>
          <w:p w14:paraId="448FF1A5" w14:textId="1CF63544" w:rsidR="00947332" w:rsidRPr="001E2391" w:rsidRDefault="00947332" w:rsidP="00391EB1">
            <w:pPr>
              <w:jc w:val="both"/>
              <w:rPr>
                <w:rFonts w:ascii="Tahoma" w:hAnsi="Tahoma" w:cs="Tahoma"/>
                <w:sz w:val="20"/>
                <w:szCs w:val="28"/>
              </w:rPr>
            </w:pPr>
            <w:r w:rsidRPr="0047154F">
              <w:rPr>
                <w:rFonts w:ascii="Tahoma" w:hAnsi="Tahoma" w:cs="Tahoma"/>
                <w:sz w:val="20"/>
                <w:szCs w:val="28"/>
              </w:rPr>
              <w:t>No excessive noise affecting the work area (i.e. noise that is consistently loud and distracting)</w:t>
            </w:r>
            <w:r w:rsidR="001B278A">
              <w:rPr>
                <w:rFonts w:ascii="Tahoma" w:hAnsi="Tahoma" w:cs="Tahoma"/>
                <w:sz w:val="20"/>
                <w:szCs w:val="28"/>
              </w:rPr>
              <w:t>?</w:t>
            </w:r>
          </w:p>
        </w:tc>
        <w:tc>
          <w:tcPr>
            <w:tcW w:w="992" w:type="dxa"/>
            <w:gridSpan w:val="3"/>
            <w:vAlign w:val="center"/>
          </w:tcPr>
          <w:p w14:paraId="613631CA" w14:textId="197687F1" w:rsidR="00947332" w:rsidRPr="009A047D" w:rsidRDefault="00947332" w:rsidP="00391E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861" w:type="dxa"/>
            <w:gridSpan w:val="2"/>
            <w:vAlign w:val="center"/>
          </w:tcPr>
          <w:p w14:paraId="7720ECF8" w14:textId="7349EAEF" w:rsidR="00947332" w:rsidRPr="009A047D" w:rsidRDefault="00947332" w:rsidP="00391EB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4715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033852" w14:paraId="49D09105" w14:textId="77777777" w:rsidTr="00D62F70">
        <w:trPr>
          <w:trHeight w:val="510"/>
        </w:trPr>
        <w:tc>
          <w:tcPr>
            <w:tcW w:w="10070" w:type="dxa"/>
            <w:gridSpan w:val="10"/>
            <w:shd w:val="clear" w:color="auto" w:fill="D9D9D9" w:themeFill="background1" w:themeFillShade="D9"/>
            <w:vAlign w:val="center"/>
          </w:tcPr>
          <w:p w14:paraId="144C2FC0" w14:textId="149F48B0" w:rsidR="00033852" w:rsidRPr="0047154F" w:rsidRDefault="00033852" w:rsidP="009473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3852">
              <w:rPr>
                <w:rFonts w:ascii="Tahoma" w:hAnsi="Tahoma" w:cs="Tahoma"/>
                <w:b/>
                <w:bCs/>
                <w:color w:val="1B365D"/>
                <w:sz w:val="20"/>
                <w:szCs w:val="28"/>
              </w:rPr>
              <w:lastRenderedPageBreak/>
              <w:t xml:space="preserve">Emergency </w:t>
            </w:r>
            <w:r>
              <w:rPr>
                <w:rFonts w:ascii="Tahoma" w:hAnsi="Tahoma" w:cs="Tahoma"/>
                <w:b/>
                <w:bCs/>
                <w:color w:val="1B365D"/>
                <w:sz w:val="20"/>
                <w:szCs w:val="28"/>
              </w:rPr>
              <w:t>E</w:t>
            </w:r>
            <w:r w:rsidRPr="00033852">
              <w:rPr>
                <w:rFonts w:ascii="Tahoma" w:hAnsi="Tahoma" w:cs="Tahoma"/>
                <w:b/>
                <w:bCs/>
                <w:color w:val="1B365D"/>
                <w:sz w:val="20"/>
                <w:szCs w:val="28"/>
              </w:rPr>
              <w:t xml:space="preserve">xit and </w:t>
            </w:r>
            <w:r>
              <w:rPr>
                <w:rFonts w:ascii="Tahoma" w:hAnsi="Tahoma" w:cs="Tahoma"/>
                <w:b/>
                <w:bCs/>
                <w:color w:val="1B365D"/>
                <w:sz w:val="20"/>
                <w:szCs w:val="28"/>
              </w:rPr>
              <w:t>S</w:t>
            </w:r>
            <w:r w:rsidRPr="00033852">
              <w:rPr>
                <w:rFonts w:ascii="Tahoma" w:hAnsi="Tahoma" w:cs="Tahoma"/>
                <w:b/>
                <w:bCs/>
                <w:color w:val="1B365D"/>
                <w:sz w:val="20"/>
                <w:szCs w:val="28"/>
              </w:rPr>
              <w:t xml:space="preserve">afety </w:t>
            </w:r>
            <w:r>
              <w:rPr>
                <w:rFonts w:ascii="Tahoma" w:hAnsi="Tahoma" w:cs="Tahoma"/>
                <w:b/>
                <w:bCs/>
                <w:color w:val="1B365D"/>
                <w:sz w:val="20"/>
                <w:szCs w:val="28"/>
              </w:rPr>
              <w:t>E</w:t>
            </w:r>
            <w:r w:rsidRPr="00033852">
              <w:rPr>
                <w:rFonts w:ascii="Tahoma" w:hAnsi="Tahoma" w:cs="Tahoma"/>
                <w:b/>
                <w:bCs/>
                <w:color w:val="1B365D"/>
                <w:sz w:val="20"/>
                <w:szCs w:val="28"/>
              </w:rPr>
              <w:t>quipment</w:t>
            </w:r>
          </w:p>
        </w:tc>
      </w:tr>
      <w:tr w:rsidR="00A42E47" w14:paraId="4E84F153" w14:textId="77777777" w:rsidTr="00D62F70">
        <w:trPr>
          <w:trHeight w:val="482"/>
        </w:trPr>
        <w:tc>
          <w:tcPr>
            <w:tcW w:w="8217" w:type="dxa"/>
            <w:gridSpan w:val="5"/>
            <w:vAlign w:val="center"/>
          </w:tcPr>
          <w:p w14:paraId="3B73AD14" w14:textId="17FB40EB" w:rsidR="00A42E47" w:rsidRPr="00A42E47" w:rsidRDefault="00A42E47" w:rsidP="00833EC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2E47">
              <w:rPr>
                <w:rFonts w:ascii="Tahoma" w:hAnsi="Tahoma" w:cs="Tahoma"/>
                <w:sz w:val="20"/>
                <w:szCs w:val="20"/>
              </w:rPr>
              <w:t>Emergency phone numbers are readily accessible</w:t>
            </w:r>
            <w:r w:rsidR="001B278A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19" w:type="dxa"/>
            <w:gridSpan w:val="2"/>
            <w:vAlign w:val="center"/>
          </w:tcPr>
          <w:p w14:paraId="5FC3B34D" w14:textId="4F43E2AA" w:rsidR="00A42E47" w:rsidRPr="00A42E47" w:rsidRDefault="00A42E47" w:rsidP="00833E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934" w:type="dxa"/>
            <w:gridSpan w:val="3"/>
            <w:vAlign w:val="center"/>
          </w:tcPr>
          <w:p w14:paraId="71C28569" w14:textId="7A5B6BB8" w:rsidR="00A42E47" w:rsidRPr="00A42E47" w:rsidRDefault="00A42E47" w:rsidP="00833E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A42E47" w14:paraId="4AE68EF0" w14:textId="77777777" w:rsidTr="00D62F70">
        <w:trPr>
          <w:trHeight w:val="482"/>
        </w:trPr>
        <w:tc>
          <w:tcPr>
            <w:tcW w:w="8217" w:type="dxa"/>
            <w:gridSpan w:val="5"/>
            <w:vAlign w:val="center"/>
          </w:tcPr>
          <w:p w14:paraId="3D362724" w14:textId="307873B2" w:rsidR="00A42E47" w:rsidRPr="00A42E47" w:rsidRDefault="00A42E47" w:rsidP="00833EC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2E47">
              <w:rPr>
                <w:rFonts w:ascii="Tahoma" w:hAnsi="Tahoma" w:cs="Tahoma"/>
                <w:sz w:val="20"/>
                <w:szCs w:val="20"/>
              </w:rPr>
              <w:t>There is a safe exit available and an alternative exit in event of evacuation</w:t>
            </w:r>
            <w:r w:rsidR="001B278A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19" w:type="dxa"/>
            <w:gridSpan w:val="2"/>
            <w:vAlign w:val="center"/>
          </w:tcPr>
          <w:p w14:paraId="618877ED" w14:textId="64CE37CF" w:rsidR="00A42E47" w:rsidRPr="00A42E47" w:rsidRDefault="00A42E47" w:rsidP="00833E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934" w:type="dxa"/>
            <w:gridSpan w:val="3"/>
            <w:vAlign w:val="center"/>
          </w:tcPr>
          <w:p w14:paraId="4B6DB5DC" w14:textId="563FF264" w:rsidR="00A42E47" w:rsidRPr="00A42E47" w:rsidRDefault="00A42E47" w:rsidP="00833E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A42E47" w14:paraId="21C5979F" w14:textId="77777777" w:rsidTr="00D62F70">
        <w:trPr>
          <w:trHeight w:val="482"/>
        </w:trPr>
        <w:tc>
          <w:tcPr>
            <w:tcW w:w="8217" w:type="dxa"/>
            <w:gridSpan w:val="5"/>
            <w:vAlign w:val="center"/>
          </w:tcPr>
          <w:p w14:paraId="4310E7FF" w14:textId="039CC684" w:rsidR="00A42E47" w:rsidRPr="00A42E47" w:rsidRDefault="00A42E47" w:rsidP="00833EC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2E47">
              <w:rPr>
                <w:rFonts w:ascii="Tahoma" w:hAnsi="Tahoma" w:cs="Tahoma"/>
                <w:sz w:val="20"/>
                <w:szCs w:val="20"/>
              </w:rPr>
              <w:t>The safe exits are kept free of obstructions and trip hazards</w:t>
            </w:r>
            <w:r w:rsidR="001B278A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19" w:type="dxa"/>
            <w:gridSpan w:val="2"/>
            <w:vAlign w:val="center"/>
          </w:tcPr>
          <w:p w14:paraId="7AA0E85E" w14:textId="10CA8F32" w:rsidR="00A42E47" w:rsidRPr="00A42E47" w:rsidRDefault="00A42E47" w:rsidP="00833E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934" w:type="dxa"/>
            <w:gridSpan w:val="3"/>
            <w:vAlign w:val="center"/>
          </w:tcPr>
          <w:p w14:paraId="09FF49F9" w14:textId="45E41FD8" w:rsidR="00A42E47" w:rsidRPr="00A42E47" w:rsidRDefault="00A42E47" w:rsidP="00833E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A42E47" w14:paraId="416CCE90" w14:textId="77777777" w:rsidTr="00D62F70">
        <w:trPr>
          <w:trHeight w:val="482"/>
        </w:trPr>
        <w:tc>
          <w:tcPr>
            <w:tcW w:w="8217" w:type="dxa"/>
            <w:gridSpan w:val="5"/>
            <w:vAlign w:val="center"/>
          </w:tcPr>
          <w:p w14:paraId="769CF168" w14:textId="62878240" w:rsidR="00A42E47" w:rsidRPr="00A42E47" w:rsidRDefault="00A42E47" w:rsidP="00833EC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2E47">
              <w:rPr>
                <w:rFonts w:ascii="Tahoma" w:hAnsi="Tahoma" w:cs="Tahoma"/>
                <w:sz w:val="20"/>
                <w:szCs w:val="20"/>
              </w:rPr>
              <w:t>There is a first aid kit readily available</w:t>
            </w:r>
            <w:r w:rsidR="001B278A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19" w:type="dxa"/>
            <w:gridSpan w:val="2"/>
            <w:vAlign w:val="center"/>
          </w:tcPr>
          <w:p w14:paraId="7DE60A7B" w14:textId="1DC3ECA4" w:rsidR="00A42E47" w:rsidRPr="00A42E47" w:rsidRDefault="00A42E47" w:rsidP="00833E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934" w:type="dxa"/>
            <w:gridSpan w:val="3"/>
            <w:vAlign w:val="center"/>
          </w:tcPr>
          <w:p w14:paraId="7D2CF981" w14:textId="005A05D5" w:rsidR="00A42E47" w:rsidRPr="00A42E47" w:rsidRDefault="00A42E47" w:rsidP="00833E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A42E47" w14:paraId="6E3CCF51" w14:textId="77777777" w:rsidTr="00D62F70">
        <w:trPr>
          <w:trHeight w:val="482"/>
        </w:trPr>
        <w:tc>
          <w:tcPr>
            <w:tcW w:w="8217" w:type="dxa"/>
            <w:gridSpan w:val="5"/>
            <w:vAlign w:val="center"/>
          </w:tcPr>
          <w:p w14:paraId="0877F7AB" w14:textId="10C1D28C" w:rsidR="00A42E47" w:rsidRPr="00A42E47" w:rsidRDefault="00A42E47" w:rsidP="00833EC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2E47">
              <w:rPr>
                <w:rFonts w:ascii="Tahoma" w:hAnsi="Tahoma" w:cs="Tahoma"/>
                <w:sz w:val="20"/>
                <w:szCs w:val="20"/>
              </w:rPr>
              <w:t>There is a fire extinguisher or fire blanket available</w:t>
            </w:r>
            <w:r w:rsidR="001B278A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19" w:type="dxa"/>
            <w:gridSpan w:val="2"/>
            <w:vAlign w:val="center"/>
          </w:tcPr>
          <w:p w14:paraId="7D6518B5" w14:textId="0E6196D3" w:rsidR="00A42E47" w:rsidRPr="00A42E47" w:rsidRDefault="00A42E47" w:rsidP="00833E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934" w:type="dxa"/>
            <w:gridSpan w:val="3"/>
            <w:vAlign w:val="center"/>
          </w:tcPr>
          <w:p w14:paraId="2A71E3CC" w14:textId="50E3E0BE" w:rsidR="00A42E47" w:rsidRPr="00A42E47" w:rsidRDefault="00A42E47" w:rsidP="00833E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A42E47" w14:paraId="246387BB" w14:textId="77777777" w:rsidTr="00D62F70">
        <w:trPr>
          <w:trHeight w:val="482"/>
        </w:trPr>
        <w:tc>
          <w:tcPr>
            <w:tcW w:w="8217" w:type="dxa"/>
            <w:gridSpan w:val="5"/>
            <w:vAlign w:val="center"/>
          </w:tcPr>
          <w:p w14:paraId="0FF09106" w14:textId="21ECB3FE" w:rsidR="00A42E47" w:rsidRPr="00A42E47" w:rsidRDefault="00A42E47" w:rsidP="00833EC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2E47">
              <w:rPr>
                <w:rFonts w:ascii="Tahoma" w:hAnsi="Tahoma" w:cs="Tahoma"/>
                <w:sz w:val="20"/>
                <w:szCs w:val="20"/>
              </w:rPr>
              <w:t>A smoke detector is installed and maintained</w:t>
            </w:r>
            <w:r w:rsidR="001B278A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19" w:type="dxa"/>
            <w:gridSpan w:val="2"/>
            <w:vAlign w:val="center"/>
          </w:tcPr>
          <w:p w14:paraId="1AF85BF0" w14:textId="7C788D0E" w:rsidR="00A42E47" w:rsidRPr="00A42E47" w:rsidRDefault="00A42E47" w:rsidP="00833E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934" w:type="dxa"/>
            <w:gridSpan w:val="3"/>
            <w:vAlign w:val="center"/>
          </w:tcPr>
          <w:p w14:paraId="44EBC7F9" w14:textId="37C8452D" w:rsidR="00A42E47" w:rsidRPr="00A42E47" w:rsidRDefault="00A42E47" w:rsidP="00833E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A42E4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033852" w14:paraId="69494096" w14:textId="77777777" w:rsidTr="00D62F70">
        <w:trPr>
          <w:trHeight w:val="510"/>
        </w:trPr>
        <w:tc>
          <w:tcPr>
            <w:tcW w:w="10070" w:type="dxa"/>
            <w:gridSpan w:val="10"/>
            <w:shd w:val="clear" w:color="auto" w:fill="D9D9D9" w:themeFill="background1" w:themeFillShade="D9"/>
            <w:vAlign w:val="center"/>
          </w:tcPr>
          <w:p w14:paraId="666C7173" w14:textId="3061EA9A" w:rsidR="00033852" w:rsidRPr="00A42E47" w:rsidRDefault="00033852" w:rsidP="00A42E4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1B365D"/>
                <w:sz w:val="20"/>
                <w:szCs w:val="28"/>
              </w:rPr>
              <w:t>Electrical</w:t>
            </w:r>
          </w:p>
        </w:tc>
      </w:tr>
      <w:tr w:rsidR="00833EC4" w14:paraId="05579B00" w14:textId="77777777" w:rsidTr="00D62F70">
        <w:trPr>
          <w:trHeight w:val="624"/>
        </w:trPr>
        <w:tc>
          <w:tcPr>
            <w:tcW w:w="8217" w:type="dxa"/>
            <w:gridSpan w:val="5"/>
            <w:vAlign w:val="center"/>
          </w:tcPr>
          <w:p w14:paraId="20CA26FD" w14:textId="7FB01A45" w:rsidR="00833EC4" w:rsidRPr="00833EC4" w:rsidRDefault="00833EC4" w:rsidP="00833EC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33EC4">
              <w:rPr>
                <w:rFonts w:ascii="Tahoma" w:hAnsi="Tahoma" w:cs="Tahoma"/>
                <w:sz w:val="20"/>
                <w:szCs w:val="20"/>
              </w:rPr>
              <w:t>Do a visual inspection of all electrical equipment, ensure there are no nicks, exposed wires, or other visible damage to electrical cabling and equipment</w:t>
            </w:r>
            <w:r w:rsidR="001B278A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19" w:type="dxa"/>
            <w:gridSpan w:val="2"/>
            <w:vAlign w:val="center"/>
          </w:tcPr>
          <w:p w14:paraId="06466DDD" w14:textId="19EAD349" w:rsidR="00833EC4" w:rsidRPr="00833EC4" w:rsidRDefault="00833EC4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934" w:type="dxa"/>
            <w:gridSpan w:val="3"/>
            <w:vAlign w:val="center"/>
          </w:tcPr>
          <w:p w14:paraId="56F1625E" w14:textId="60B85B8E" w:rsidR="00833EC4" w:rsidRPr="00833EC4" w:rsidRDefault="00833EC4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833EC4" w14:paraId="7406D530" w14:textId="77777777" w:rsidTr="00D62F70">
        <w:trPr>
          <w:trHeight w:val="482"/>
        </w:trPr>
        <w:tc>
          <w:tcPr>
            <w:tcW w:w="8217" w:type="dxa"/>
            <w:gridSpan w:val="5"/>
            <w:vAlign w:val="center"/>
          </w:tcPr>
          <w:p w14:paraId="04777D43" w14:textId="53BFC9DE" w:rsidR="00833EC4" w:rsidRPr="00833EC4" w:rsidRDefault="00833EC4" w:rsidP="00833EC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33EC4">
              <w:rPr>
                <w:rFonts w:ascii="Tahoma" w:hAnsi="Tahoma" w:cs="Tahoma"/>
                <w:sz w:val="20"/>
                <w:szCs w:val="20"/>
              </w:rPr>
              <w:t>There is a safety switch installed at the residence</w:t>
            </w:r>
            <w:r w:rsidR="001B278A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19" w:type="dxa"/>
            <w:gridSpan w:val="2"/>
            <w:vAlign w:val="center"/>
          </w:tcPr>
          <w:p w14:paraId="770D2CE2" w14:textId="77F01BEC" w:rsidR="00833EC4" w:rsidRPr="00833EC4" w:rsidRDefault="00833EC4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934" w:type="dxa"/>
            <w:gridSpan w:val="3"/>
            <w:vAlign w:val="center"/>
          </w:tcPr>
          <w:p w14:paraId="4F7FC71F" w14:textId="516C2764" w:rsidR="00833EC4" w:rsidRPr="00833EC4" w:rsidRDefault="00833EC4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833EC4" w14:paraId="24AAE18E" w14:textId="77777777" w:rsidTr="00D62F70">
        <w:trPr>
          <w:trHeight w:val="482"/>
        </w:trPr>
        <w:tc>
          <w:tcPr>
            <w:tcW w:w="8217" w:type="dxa"/>
            <w:gridSpan w:val="5"/>
            <w:vAlign w:val="center"/>
          </w:tcPr>
          <w:p w14:paraId="642196EF" w14:textId="0B5194A2" w:rsidR="00833EC4" w:rsidRPr="00833EC4" w:rsidRDefault="00833EC4" w:rsidP="00833EC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33EC4">
              <w:rPr>
                <w:rFonts w:ascii="Tahoma" w:hAnsi="Tahoma" w:cs="Tahoma"/>
                <w:sz w:val="20"/>
                <w:szCs w:val="20"/>
              </w:rPr>
              <w:t>Power outlets are not piggy backed or overloaded</w:t>
            </w:r>
            <w:r w:rsidR="001B278A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19" w:type="dxa"/>
            <w:gridSpan w:val="2"/>
            <w:vAlign w:val="center"/>
          </w:tcPr>
          <w:p w14:paraId="77A84A27" w14:textId="77A94945" w:rsidR="00833EC4" w:rsidRPr="00833EC4" w:rsidRDefault="00833EC4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934" w:type="dxa"/>
            <w:gridSpan w:val="3"/>
            <w:vAlign w:val="center"/>
          </w:tcPr>
          <w:p w14:paraId="0E31B9A0" w14:textId="346CD72D" w:rsidR="00833EC4" w:rsidRPr="00833EC4" w:rsidRDefault="00833EC4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B72287" w14:paraId="6019E7B4" w14:textId="77777777" w:rsidTr="00D62F70">
        <w:trPr>
          <w:trHeight w:val="510"/>
        </w:trPr>
        <w:tc>
          <w:tcPr>
            <w:tcW w:w="10070" w:type="dxa"/>
            <w:gridSpan w:val="10"/>
            <w:shd w:val="clear" w:color="auto" w:fill="D9D9D9" w:themeFill="background1" w:themeFillShade="D9"/>
            <w:vAlign w:val="center"/>
          </w:tcPr>
          <w:p w14:paraId="41547504" w14:textId="1DC81619" w:rsidR="00B72287" w:rsidRPr="00A42E47" w:rsidRDefault="00B72287" w:rsidP="00833EC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287">
              <w:rPr>
                <w:rFonts w:ascii="Tahoma" w:hAnsi="Tahoma" w:cs="Tahoma"/>
                <w:b/>
                <w:bCs/>
                <w:color w:val="1B365D"/>
                <w:sz w:val="20"/>
                <w:szCs w:val="28"/>
              </w:rPr>
              <w:t>Workstation Setup - Chair</w:t>
            </w:r>
          </w:p>
        </w:tc>
      </w:tr>
      <w:tr w:rsidR="0021621A" w14:paraId="741CF79B" w14:textId="77777777" w:rsidTr="00D62F70">
        <w:trPr>
          <w:trHeight w:val="624"/>
        </w:trPr>
        <w:tc>
          <w:tcPr>
            <w:tcW w:w="8217" w:type="dxa"/>
            <w:gridSpan w:val="5"/>
            <w:vAlign w:val="center"/>
          </w:tcPr>
          <w:p w14:paraId="5007A74A" w14:textId="6D7DB9E6" w:rsidR="0021621A" w:rsidRPr="00A42E47" w:rsidRDefault="0021621A" w:rsidP="002162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621A">
              <w:rPr>
                <w:rFonts w:ascii="Tahoma" w:hAnsi="Tahoma" w:cs="Tahoma"/>
                <w:sz w:val="20"/>
                <w:szCs w:val="20"/>
              </w:rPr>
              <w:t>Seat can be adjusted for height, back and lumbar support (so curve of lower back fits in chair) adjusted for preferred sitting height at desk or table</w:t>
            </w:r>
            <w:r w:rsidR="001B278A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19" w:type="dxa"/>
            <w:gridSpan w:val="2"/>
            <w:vAlign w:val="center"/>
          </w:tcPr>
          <w:p w14:paraId="50A993DB" w14:textId="19EAE9D8" w:rsidR="0021621A" w:rsidRPr="00A42E47" w:rsidRDefault="0021621A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934" w:type="dxa"/>
            <w:gridSpan w:val="3"/>
            <w:vAlign w:val="center"/>
          </w:tcPr>
          <w:p w14:paraId="149A0776" w14:textId="4DAE03FE" w:rsidR="0021621A" w:rsidRPr="00A42E47" w:rsidRDefault="0021621A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21621A" w14:paraId="10D9A8A2" w14:textId="77777777" w:rsidTr="00D62F70">
        <w:trPr>
          <w:trHeight w:val="680"/>
        </w:trPr>
        <w:tc>
          <w:tcPr>
            <w:tcW w:w="8217" w:type="dxa"/>
            <w:gridSpan w:val="5"/>
            <w:vAlign w:val="center"/>
          </w:tcPr>
          <w:p w14:paraId="0AC5BA59" w14:textId="339EC87A" w:rsidR="0021621A" w:rsidRPr="00A42E47" w:rsidRDefault="0021621A" w:rsidP="002162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621A">
              <w:rPr>
                <w:rFonts w:ascii="Tahoma" w:hAnsi="Tahoma" w:cs="Tahoma"/>
                <w:sz w:val="20"/>
                <w:szCs w:val="20"/>
              </w:rPr>
              <w:t>If chair has armrests, they are adjustable to allow the chair to sit close to the desk or table or be removed</w:t>
            </w:r>
            <w:r w:rsidR="001B278A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19" w:type="dxa"/>
            <w:gridSpan w:val="2"/>
            <w:vAlign w:val="center"/>
          </w:tcPr>
          <w:p w14:paraId="5E8A92BD" w14:textId="40C428F2" w:rsidR="0021621A" w:rsidRPr="00A42E47" w:rsidRDefault="0021621A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934" w:type="dxa"/>
            <w:gridSpan w:val="3"/>
            <w:vAlign w:val="center"/>
          </w:tcPr>
          <w:p w14:paraId="052C5586" w14:textId="4900389D" w:rsidR="0021621A" w:rsidRPr="00A42E47" w:rsidRDefault="0021621A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33E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C25D75" w14:paraId="666FC2CB" w14:textId="77777777" w:rsidTr="00D62F70">
        <w:trPr>
          <w:trHeight w:val="510"/>
        </w:trPr>
        <w:tc>
          <w:tcPr>
            <w:tcW w:w="10070" w:type="dxa"/>
            <w:gridSpan w:val="10"/>
            <w:shd w:val="clear" w:color="auto" w:fill="D9D9D9" w:themeFill="background1" w:themeFillShade="D9"/>
            <w:vAlign w:val="center"/>
          </w:tcPr>
          <w:p w14:paraId="5EE08589" w14:textId="0CE39EEF" w:rsidR="00C25D75" w:rsidRPr="00833EC4" w:rsidRDefault="00C25D75" w:rsidP="0021621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25D75">
              <w:rPr>
                <w:rFonts w:ascii="Tahoma" w:hAnsi="Tahoma" w:cs="Tahoma"/>
                <w:b/>
                <w:bCs/>
                <w:color w:val="1B365D"/>
                <w:sz w:val="20"/>
                <w:szCs w:val="28"/>
              </w:rPr>
              <w:t>Workstation Setup - Desk or Table</w:t>
            </w:r>
          </w:p>
        </w:tc>
      </w:tr>
      <w:tr w:rsidR="00D748DC" w14:paraId="23552EE2" w14:textId="77777777" w:rsidTr="00D62F70">
        <w:trPr>
          <w:trHeight w:val="624"/>
        </w:trPr>
        <w:tc>
          <w:tcPr>
            <w:tcW w:w="8217" w:type="dxa"/>
            <w:gridSpan w:val="5"/>
            <w:vAlign w:val="center"/>
          </w:tcPr>
          <w:p w14:paraId="5022146D" w14:textId="3F3D742D" w:rsidR="00D748DC" w:rsidRPr="0021621A" w:rsidRDefault="00D748DC" w:rsidP="00D748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48DC">
              <w:rPr>
                <w:rFonts w:ascii="Tahoma" w:hAnsi="Tahoma" w:cs="Tahoma"/>
                <w:sz w:val="20"/>
                <w:szCs w:val="20"/>
              </w:rPr>
              <w:t>Desk or table height allows worker to sit upright with the surface at elbow height (with arms close to side)</w:t>
            </w:r>
            <w:r w:rsidR="001B278A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19" w:type="dxa"/>
            <w:gridSpan w:val="2"/>
            <w:vAlign w:val="center"/>
          </w:tcPr>
          <w:p w14:paraId="46768485" w14:textId="4548B0E7" w:rsidR="00D748DC" w:rsidRPr="00833EC4" w:rsidRDefault="00D748DC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934" w:type="dxa"/>
            <w:gridSpan w:val="3"/>
            <w:vAlign w:val="center"/>
          </w:tcPr>
          <w:p w14:paraId="4BC6C3DF" w14:textId="10B7698F" w:rsidR="00D748DC" w:rsidRPr="00833EC4" w:rsidRDefault="00D748DC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D748DC" w14:paraId="5871DF98" w14:textId="77777777" w:rsidTr="00D62F70">
        <w:trPr>
          <w:trHeight w:val="624"/>
        </w:trPr>
        <w:tc>
          <w:tcPr>
            <w:tcW w:w="8217" w:type="dxa"/>
            <w:gridSpan w:val="5"/>
            <w:vAlign w:val="center"/>
          </w:tcPr>
          <w:p w14:paraId="0B979BC4" w14:textId="7BE5F037" w:rsidR="00D748DC" w:rsidRPr="0021621A" w:rsidRDefault="00D748DC" w:rsidP="00D748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48DC">
              <w:rPr>
                <w:rFonts w:ascii="Tahoma" w:hAnsi="Tahoma" w:cs="Tahoma"/>
                <w:sz w:val="20"/>
                <w:szCs w:val="20"/>
              </w:rPr>
              <w:t>There is sufficient depth to position monitor(s) for visual comfort (as a guide at arm’s length from seated position)</w:t>
            </w:r>
            <w:r w:rsidR="001B278A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19" w:type="dxa"/>
            <w:gridSpan w:val="2"/>
            <w:vAlign w:val="center"/>
          </w:tcPr>
          <w:p w14:paraId="523F5338" w14:textId="67C72B91" w:rsidR="00D748DC" w:rsidRPr="00833EC4" w:rsidRDefault="00D748DC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934" w:type="dxa"/>
            <w:gridSpan w:val="3"/>
            <w:vAlign w:val="center"/>
          </w:tcPr>
          <w:p w14:paraId="62685AD7" w14:textId="5EDF5741" w:rsidR="00D748DC" w:rsidRPr="00833EC4" w:rsidRDefault="00D748DC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D748DC" w14:paraId="455A578E" w14:textId="77777777" w:rsidTr="00D62F70">
        <w:trPr>
          <w:trHeight w:val="624"/>
        </w:trPr>
        <w:tc>
          <w:tcPr>
            <w:tcW w:w="8217" w:type="dxa"/>
            <w:gridSpan w:val="5"/>
            <w:vAlign w:val="center"/>
          </w:tcPr>
          <w:p w14:paraId="4E78C479" w14:textId="2C4C0844" w:rsidR="00D748DC" w:rsidRPr="00D748DC" w:rsidRDefault="00D748DC" w:rsidP="00D748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48DC">
              <w:rPr>
                <w:rFonts w:ascii="Tahoma" w:hAnsi="Tahoma" w:cs="Tahoma"/>
                <w:sz w:val="20"/>
                <w:szCs w:val="20"/>
              </w:rPr>
              <w:t>There is enough leg space under the workstation that feet can be flat on the ground (or on a suitable footrest if required)</w:t>
            </w:r>
            <w:r w:rsidR="001B278A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19" w:type="dxa"/>
            <w:gridSpan w:val="2"/>
            <w:vAlign w:val="center"/>
          </w:tcPr>
          <w:p w14:paraId="0A164095" w14:textId="15E8DAE7" w:rsidR="00D748DC" w:rsidRPr="00D748DC" w:rsidRDefault="00D748DC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934" w:type="dxa"/>
            <w:gridSpan w:val="3"/>
            <w:vAlign w:val="center"/>
          </w:tcPr>
          <w:p w14:paraId="12B859D1" w14:textId="21228FE9" w:rsidR="00D748DC" w:rsidRPr="00D748DC" w:rsidRDefault="00D748DC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D748DC" w14:paraId="0F0DCDB9" w14:textId="77777777" w:rsidTr="00D62F70">
        <w:trPr>
          <w:trHeight w:val="624"/>
        </w:trPr>
        <w:tc>
          <w:tcPr>
            <w:tcW w:w="8217" w:type="dxa"/>
            <w:gridSpan w:val="5"/>
            <w:vAlign w:val="center"/>
          </w:tcPr>
          <w:p w14:paraId="7A6BB5C6" w14:textId="681FF021" w:rsidR="00D748DC" w:rsidRPr="00D748DC" w:rsidRDefault="00D748DC" w:rsidP="00D748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48DC">
              <w:rPr>
                <w:rFonts w:ascii="Tahoma" w:hAnsi="Tahoma" w:cs="Tahoma"/>
                <w:sz w:val="20"/>
                <w:szCs w:val="20"/>
              </w:rPr>
              <w:t>The most frequently used items on the desk (i.e. phone, note pad, pen) are within easy reach</w:t>
            </w:r>
            <w:r w:rsidR="001B278A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19" w:type="dxa"/>
            <w:gridSpan w:val="2"/>
            <w:vAlign w:val="center"/>
          </w:tcPr>
          <w:p w14:paraId="11296AE3" w14:textId="6FC22896" w:rsidR="00D748DC" w:rsidRPr="00D748DC" w:rsidRDefault="00D748DC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934" w:type="dxa"/>
            <w:gridSpan w:val="3"/>
            <w:vAlign w:val="center"/>
          </w:tcPr>
          <w:p w14:paraId="7CF646FA" w14:textId="069BF5A9" w:rsidR="00D748DC" w:rsidRPr="00D748DC" w:rsidRDefault="00D748DC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1A55C9" w14:paraId="346C14C0" w14:textId="77777777" w:rsidTr="00D62F70">
        <w:trPr>
          <w:trHeight w:val="510"/>
        </w:trPr>
        <w:tc>
          <w:tcPr>
            <w:tcW w:w="10070" w:type="dxa"/>
            <w:gridSpan w:val="10"/>
            <w:shd w:val="clear" w:color="auto" w:fill="D9D9D9" w:themeFill="background1" w:themeFillShade="D9"/>
            <w:vAlign w:val="center"/>
          </w:tcPr>
          <w:p w14:paraId="6364FDDE" w14:textId="07529D2E" w:rsidR="001A55C9" w:rsidRPr="00D748DC" w:rsidRDefault="001A55C9" w:rsidP="00D748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1B365D"/>
                <w:sz w:val="20"/>
                <w:szCs w:val="28"/>
              </w:rPr>
              <w:t>Monitors</w:t>
            </w:r>
          </w:p>
        </w:tc>
      </w:tr>
      <w:tr w:rsidR="001A55C9" w14:paraId="2672ED0D" w14:textId="77777777" w:rsidTr="00D62F70">
        <w:trPr>
          <w:trHeight w:val="624"/>
        </w:trPr>
        <w:tc>
          <w:tcPr>
            <w:tcW w:w="8217" w:type="dxa"/>
            <w:gridSpan w:val="5"/>
            <w:vAlign w:val="center"/>
          </w:tcPr>
          <w:p w14:paraId="5EDE9F0F" w14:textId="75701699" w:rsidR="001A55C9" w:rsidRPr="00D748DC" w:rsidRDefault="001A55C9" w:rsidP="001A55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55C9">
              <w:rPr>
                <w:rFonts w:ascii="Tahoma" w:hAnsi="Tahoma" w:cs="Tahoma"/>
                <w:sz w:val="20"/>
                <w:szCs w:val="20"/>
              </w:rPr>
              <w:t>Monitors are positioned directly and symmetrically in front to avoid twisting of neck and spine</w:t>
            </w:r>
            <w:r w:rsidR="001B278A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19" w:type="dxa"/>
            <w:gridSpan w:val="2"/>
            <w:vAlign w:val="center"/>
          </w:tcPr>
          <w:p w14:paraId="1D88F22B" w14:textId="0DB5E642" w:rsidR="001A55C9" w:rsidRPr="00D748DC" w:rsidRDefault="001A55C9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934" w:type="dxa"/>
            <w:gridSpan w:val="3"/>
            <w:vAlign w:val="center"/>
          </w:tcPr>
          <w:p w14:paraId="29BF2ECB" w14:textId="7417D36C" w:rsidR="001A55C9" w:rsidRPr="00D748DC" w:rsidRDefault="001A55C9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1A55C9" w14:paraId="72B9B008" w14:textId="77777777" w:rsidTr="00D62F70">
        <w:trPr>
          <w:trHeight w:val="482"/>
        </w:trPr>
        <w:tc>
          <w:tcPr>
            <w:tcW w:w="8217" w:type="dxa"/>
            <w:gridSpan w:val="5"/>
            <w:vAlign w:val="center"/>
          </w:tcPr>
          <w:p w14:paraId="0F49D8BA" w14:textId="3D2CA985" w:rsidR="001A55C9" w:rsidRPr="00D748DC" w:rsidRDefault="001A55C9" w:rsidP="001A55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55C9">
              <w:rPr>
                <w:rFonts w:ascii="Tahoma" w:hAnsi="Tahoma" w:cs="Tahoma"/>
                <w:sz w:val="20"/>
                <w:szCs w:val="20"/>
              </w:rPr>
              <w:t>Monitor height is adjustable to accommodate height and visual needs</w:t>
            </w:r>
            <w:r w:rsidR="001B278A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19" w:type="dxa"/>
            <w:gridSpan w:val="2"/>
            <w:vAlign w:val="center"/>
          </w:tcPr>
          <w:p w14:paraId="1F0C12C4" w14:textId="74E82FF3" w:rsidR="001A55C9" w:rsidRPr="00D748DC" w:rsidRDefault="001A55C9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934" w:type="dxa"/>
            <w:gridSpan w:val="3"/>
            <w:vAlign w:val="center"/>
          </w:tcPr>
          <w:p w14:paraId="2D38AFB6" w14:textId="17D7491F" w:rsidR="001A55C9" w:rsidRPr="00D748DC" w:rsidRDefault="001A55C9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1A55C9" w14:paraId="2628921D" w14:textId="77777777" w:rsidTr="00D62F70">
        <w:trPr>
          <w:trHeight w:val="482"/>
        </w:trPr>
        <w:tc>
          <w:tcPr>
            <w:tcW w:w="8217" w:type="dxa"/>
            <w:gridSpan w:val="5"/>
            <w:vAlign w:val="center"/>
          </w:tcPr>
          <w:p w14:paraId="17684F70" w14:textId="3134444A" w:rsidR="001A55C9" w:rsidRPr="00D748DC" w:rsidRDefault="001A55C9" w:rsidP="001A55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55C9">
              <w:rPr>
                <w:rFonts w:ascii="Tahoma" w:hAnsi="Tahoma" w:cs="Tahoma"/>
                <w:sz w:val="20"/>
                <w:szCs w:val="20"/>
              </w:rPr>
              <w:t>Monitors positioned to avoid glare</w:t>
            </w:r>
            <w:r w:rsidR="001B278A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19" w:type="dxa"/>
            <w:gridSpan w:val="2"/>
            <w:vAlign w:val="center"/>
          </w:tcPr>
          <w:p w14:paraId="17BC4858" w14:textId="239E8B65" w:rsidR="001A55C9" w:rsidRPr="00D748DC" w:rsidRDefault="001A55C9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934" w:type="dxa"/>
            <w:gridSpan w:val="3"/>
            <w:vAlign w:val="center"/>
          </w:tcPr>
          <w:p w14:paraId="2D30047A" w14:textId="5138EB55" w:rsidR="001A55C9" w:rsidRPr="00D748DC" w:rsidRDefault="001A55C9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D748D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CD25D3" w14:paraId="4702F248" w14:textId="77777777" w:rsidTr="00D62F70">
        <w:trPr>
          <w:trHeight w:val="510"/>
        </w:trPr>
        <w:tc>
          <w:tcPr>
            <w:tcW w:w="10070" w:type="dxa"/>
            <w:gridSpan w:val="10"/>
            <w:shd w:val="clear" w:color="auto" w:fill="D9D9D9" w:themeFill="background1" w:themeFillShade="D9"/>
            <w:vAlign w:val="center"/>
          </w:tcPr>
          <w:p w14:paraId="6BCD88B8" w14:textId="3EF9D62D" w:rsidR="00CD25D3" w:rsidRPr="00D748DC" w:rsidRDefault="00CD25D3" w:rsidP="001A55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2D9F">
              <w:rPr>
                <w:rFonts w:ascii="Tahoma" w:hAnsi="Tahoma" w:cs="Tahoma"/>
                <w:b/>
                <w:bCs/>
                <w:color w:val="1B365D"/>
                <w:sz w:val="20"/>
                <w:szCs w:val="28"/>
              </w:rPr>
              <w:t>Keyboard and Mouse</w:t>
            </w:r>
          </w:p>
        </w:tc>
      </w:tr>
      <w:tr w:rsidR="00852D9F" w14:paraId="4A455960" w14:textId="77777777" w:rsidTr="00D62F70">
        <w:trPr>
          <w:trHeight w:val="482"/>
        </w:trPr>
        <w:tc>
          <w:tcPr>
            <w:tcW w:w="8217" w:type="dxa"/>
            <w:gridSpan w:val="5"/>
            <w:vAlign w:val="center"/>
          </w:tcPr>
          <w:p w14:paraId="48AAE89F" w14:textId="1855E5E4" w:rsidR="00852D9F" w:rsidRPr="001A55C9" w:rsidRDefault="00852D9F" w:rsidP="00852D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2D9F">
              <w:rPr>
                <w:rFonts w:ascii="Tahoma" w:hAnsi="Tahoma" w:cs="Tahoma"/>
                <w:sz w:val="20"/>
                <w:szCs w:val="20"/>
              </w:rPr>
              <w:t>Keyboard and mouse are on the same level</w:t>
            </w:r>
            <w:r w:rsidR="001B278A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19" w:type="dxa"/>
            <w:gridSpan w:val="2"/>
            <w:vAlign w:val="center"/>
          </w:tcPr>
          <w:p w14:paraId="5FAB09C1" w14:textId="430460A8" w:rsidR="00852D9F" w:rsidRPr="00D748DC" w:rsidRDefault="00852D9F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934" w:type="dxa"/>
            <w:gridSpan w:val="3"/>
            <w:vAlign w:val="center"/>
          </w:tcPr>
          <w:p w14:paraId="3FA223D4" w14:textId="19FCE3A7" w:rsidR="00852D9F" w:rsidRPr="00D748DC" w:rsidRDefault="00852D9F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852D9F" w14:paraId="22CBDCF6" w14:textId="77777777" w:rsidTr="00D62F70">
        <w:trPr>
          <w:trHeight w:val="482"/>
        </w:trPr>
        <w:tc>
          <w:tcPr>
            <w:tcW w:w="8217" w:type="dxa"/>
            <w:gridSpan w:val="5"/>
            <w:vAlign w:val="center"/>
          </w:tcPr>
          <w:p w14:paraId="10E20DE9" w14:textId="326113CD" w:rsidR="00852D9F" w:rsidRPr="001A55C9" w:rsidRDefault="00852D9F" w:rsidP="00852D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2D9F">
              <w:rPr>
                <w:rFonts w:ascii="Tahoma" w:hAnsi="Tahoma" w:cs="Tahoma"/>
                <w:sz w:val="20"/>
                <w:szCs w:val="20"/>
              </w:rPr>
              <w:t>There is approximately 10-15cm between keyboard and edge of desk for forearm support</w:t>
            </w:r>
            <w:r w:rsidR="001B278A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19" w:type="dxa"/>
            <w:gridSpan w:val="2"/>
            <w:vAlign w:val="center"/>
          </w:tcPr>
          <w:p w14:paraId="4B3C6D39" w14:textId="0965ABAB" w:rsidR="00852D9F" w:rsidRPr="00D748DC" w:rsidRDefault="00852D9F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934" w:type="dxa"/>
            <w:gridSpan w:val="3"/>
            <w:vAlign w:val="center"/>
          </w:tcPr>
          <w:p w14:paraId="68370BC8" w14:textId="1C777D3D" w:rsidR="00852D9F" w:rsidRPr="00D748DC" w:rsidRDefault="00852D9F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852D9F" w14:paraId="2F290B46" w14:textId="77777777" w:rsidTr="00D62F70">
        <w:trPr>
          <w:trHeight w:val="482"/>
        </w:trPr>
        <w:tc>
          <w:tcPr>
            <w:tcW w:w="8217" w:type="dxa"/>
            <w:gridSpan w:val="5"/>
            <w:vAlign w:val="center"/>
          </w:tcPr>
          <w:p w14:paraId="365D0F78" w14:textId="51416D3F" w:rsidR="00852D9F" w:rsidRPr="001A55C9" w:rsidRDefault="00852D9F" w:rsidP="00852D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2D9F">
              <w:rPr>
                <w:rFonts w:ascii="Tahoma" w:hAnsi="Tahoma" w:cs="Tahoma"/>
                <w:sz w:val="20"/>
                <w:szCs w:val="20"/>
              </w:rPr>
              <w:t>Keyboard is directly and symmetrically in front of the employee</w:t>
            </w:r>
            <w:r w:rsidR="001B278A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19" w:type="dxa"/>
            <w:gridSpan w:val="2"/>
            <w:vAlign w:val="center"/>
          </w:tcPr>
          <w:p w14:paraId="2B27400B" w14:textId="076E387B" w:rsidR="00852D9F" w:rsidRPr="00D748DC" w:rsidRDefault="00852D9F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934" w:type="dxa"/>
            <w:gridSpan w:val="3"/>
            <w:vAlign w:val="center"/>
          </w:tcPr>
          <w:p w14:paraId="1BD0AA7C" w14:textId="2A797D62" w:rsidR="00852D9F" w:rsidRPr="00D748DC" w:rsidRDefault="00852D9F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852D9F" w14:paraId="01B11550" w14:textId="77777777" w:rsidTr="00D62F70">
        <w:trPr>
          <w:trHeight w:val="482"/>
        </w:trPr>
        <w:tc>
          <w:tcPr>
            <w:tcW w:w="8217" w:type="dxa"/>
            <w:gridSpan w:val="5"/>
            <w:vAlign w:val="center"/>
          </w:tcPr>
          <w:p w14:paraId="57853ED7" w14:textId="5608F88E" w:rsidR="00852D9F" w:rsidRPr="001A55C9" w:rsidRDefault="00852D9F" w:rsidP="00852D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2D9F">
              <w:rPr>
                <w:rFonts w:ascii="Tahoma" w:hAnsi="Tahoma" w:cs="Tahoma"/>
                <w:sz w:val="20"/>
                <w:szCs w:val="20"/>
              </w:rPr>
              <w:t>Mouse is positioned directly next to keyboard</w:t>
            </w:r>
            <w:r w:rsidR="001B278A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19" w:type="dxa"/>
            <w:gridSpan w:val="2"/>
            <w:vAlign w:val="center"/>
          </w:tcPr>
          <w:p w14:paraId="2DC8A090" w14:textId="55D0855D" w:rsidR="00852D9F" w:rsidRPr="00D748DC" w:rsidRDefault="00852D9F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934" w:type="dxa"/>
            <w:gridSpan w:val="3"/>
            <w:vAlign w:val="center"/>
          </w:tcPr>
          <w:p w14:paraId="04C481B8" w14:textId="3B991F1F" w:rsidR="00852D9F" w:rsidRPr="00D748DC" w:rsidRDefault="00852D9F" w:rsidP="00852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5C31CA" w14:paraId="79A67D2F" w14:textId="77777777" w:rsidTr="00D62F70">
        <w:trPr>
          <w:trHeight w:val="454"/>
        </w:trPr>
        <w:tc>
          <w:tcPr>
            <w:tcW w:w="10070" w:type="dxa"/>
            <w:gridSpan w:val="10"/>
            <w:shd w:val="clear" w:color="auto" w:fill="D9D9D9" w:themeFill="background1" w:themeFillShade="D9"/>
            <w:vAlign w:val="center"/>
          </w:tcPr>
          <w:p w14:paraId="785BED2B" w14:textId="23B97FC2" w:rsidR="005C31CA" w:rsidRPr="00852D9F" w:rsidRDefault="005C31CA" w:rsidP="005C31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1B365D"/>
                <w:sz w:val="20"/>
                <w:szCs w:val="28"/>
              </w:rPr>
              <w:t>Provision of Workplace Health and Safety Information</w:t>
            </w:r>
          </w:p>
        </w:tc>
      </w:tr>
      <w:tr w:rsidR="00CE1954" w14:paraId="1A76D012" w14:textId="77777777" w:rsidTr="00D62F70">
        <w:trPr>
          <w:trHeight w:val="482"/>
        </w:trPr>
        <w:tc>
          <w:tcPr>
            <w:tcW w:w="8217" w:type="dxa"/>
            <w:gridSpan w:val="5"/>
            <w:shd w:val="clear" w:color="auto" w:fill="FFFFFF" w:themeFill="background1"/>
            <w:vAlign w:val="center"/>
          </w:tcPr>
          <w:p w14:paraId="4728DD81" w14:textId="44A69AC6" w:rsidR="00CE1954" w:rsidRPr="00CE1954" w:rsidRDefault="00CE1954" w:rsidP="00CE1954">
            <w:pPr>
              <w:jc w:val="both"/>
              <w:rPr>
                <w:rFonts w:ascii="Tahoma" w:hAnsi="Tahoma" w:cs="Tahoma"/>
                <w:b/>
                <w:bCs/>
                <w:color w:val="1B365D"/>
                <w:sz w:val="20"/>
                <w:szCs w:val="20"/>
              </w:rPr>
            </w:pPr>
            <w:r w:rsidRPr="00CE1954">
              <w:rPr>
                <w:rFonts w:ascii="Tahoma" w:hAnsi="Tahoma" w:cs="Tahoma"/>
                <w:sz w:val="20"/>
                <w:szCs w:val="20"/>
              </w:rPr>
              <w:t xml:space="preserve">Provided with the </w:t>
            </w:r>
            <w:r w:rsidRPr="00CE1954">
              <w:rPr>
                <w:rFonts w:ascii="Tahoma" w:hAnsi="Tahoma" w:cs="Tahoma"/>
                <w:i/>
                <w:iCs/>
                <w:sz w:val="20"/>
                <w:szCs w:val="20"/>
              </w:rPr>
              <w:t>Working from Home Policy and Procedure</w:t>
            </w:r>
            <w:r w:rsidRPr="00CE1954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19" w:type="dxa"/>
            <w:gridSpan w:val="2"/>
            <w:shd w:val="clear" w:color="auto" w:fill="FFFFFF" w:themeFill="background1"/>
            <w:vAlign w:val="center"/>
          </w:tcPr>
          <w:p w14:paraId="05C684D2" w14:textId="589A6102" w:rsidR="00CE1954" w:rsidRPr="00852D9F" w:rsidRDefault="00CE1954" w:rsidP="00CE19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934" w:type="dxa"/>
            <w:gridSpan w:val="3"/>
            <w:shd w:val="clear" w:color="auto" w:fill="FFFFFF" w:themeFill="background1"/>
            <w:vAlign w:val="center"/>
          </w:tcPr>
          <w:p w14:paraId="2BE20F6F" w14:textId="50C487C9" w:rsidR="00CE1954" w:rsidRPr="00852D9F" w:rsidRDefault="00CE1954" w:rsidP="00CE19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CE1954" w14:paraId="5A166EC3" w14:textId="77777777" w:rsidTr="00D62F70">
        <w:trPr>
          <w:trHeight w:val="680"/>
        </w:trPr>
        <w:tc>
          <w:tcPr>
            <w:tcW w:w="8217" w:type="dxa"/>
            <w:gridSpan w:val="5"/>
            <w:shd w:val="clear" w:color="auto" w:fill="FFFFFF" w:themeFill="background1"/>
            <w:vAlign w:val="center"/>
          </w:tcPr>
          <w:p w14:paraId="412A53DB" w14:textId="468C6E41" w:rsidR="00CE1954" w:rsidRPr="00CE1954" w:rsidRDefault="00CE1954" w:rsidP="00CE1954">
            <w:pPr>
              <w:jc w:val="both"/>
              <w:rPr>
                <w:rFonts w:ascii="Tahoma" w:hAnsi="Tahoma" w:cs="Tahoma"/>
                <w:b/>
                <w:bCs/>
                <w:color w:val="1B365D"/>
                <w:sz w:val="20"/>
                <w:szCs w:val="20"/>
              </w:rPr>
            </w:pPr>
            <w:r w:rsidRPr="00CE1954">
              <w:rPr>
                <w:rFonts w:ascii="Tahoma" w:hAnsi="Tahoma" w:cs="Tahoma"/>
                <w:sz w:val="20"/>
                <w:szCs w:val="20"/>
              </w:rPr>
              <w:t xml:space="preserve">Provided with information on how to report incidents (Refer to </w:t>
            </w:r>
            <w:r w:rsidRPr="00CE1954">
              <w:rPr>
                <w:rFonts w:ascii="Tahoma" w:hAnsi="Tahoma" w:cs="Tahoma"/>
                <w:i/>
                <w:iCs/>
                <w:sz w:val="20"/>
                <w:szCs w:val="20"/>
              </w:rPr>
              <w:t>WorkPac Incident Reporting and Investigation Procedure</w:t>
            </w:r>
            <w:r w:rsidRPr="00CE195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19" w:type="dxa"/>
            <w:gridSpan w:val="2"/>
            <w:vAlign w:val="center"/>
          </w:tcPr>
          <w:p w14:paraId="0FDFC0B8" w14:textId="1422F127" w:rsidR="00CE1954" w:rsidRPr="00852D9F" w:rsidRDefault="00CE1954" w:rsidP="00CE19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934" w:type="dxa"/>
            <w:gridSpan w:val="3"/>
            <w:vAlign w:val="center"/>
          </w:tcPr>
          <w:p w14:paraId="15F10340" w14:textId="1A5F14F2" w:rsidR="00CE1954" w:rsidRPr="00852D9F" w:rsidRDefault="00CE1954" w:rsidP="00CE19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52D9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5C31CA" w14:paraId="74F6DA06" w14:textId="77777777" w:rsidTr="00D62F70">
        <w:trPr>
          <w:trHeight w:val="510"/>
        </w:trPr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519C51B1" w14:textId="7FFED700" w:rsidR="005C31CA" w:rsidRPr="00852D9F" w:rsidRDefault="005C31CA" w:rsidP="009E080D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7A8D">
              <w:rPr>
                <w:rFonts w:ascii="Tahoma" w:hAnsi="Tahoma" w:cs="Tahoma"/>
                <w:sz w:val="20"/>
                <w:szCs w:val="20"/>
              </w:rPr>
              <w:t>Comments: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9E080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9E080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9E080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9E080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9E080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03D64" w14:paraId="261691A3" w14:textId="77777777" w:rsidTr="00D62F70">
        <w:trPr>
          <w:trHeight w:val="113"/>
        </w:trPr>
        <w:tc>
          <w:tcPr>
            <w:tcW w:w="10070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73FC0346" w14:textId="77777777" w:rsidR="00603D64" w:rsidRPr="00D3526A" w:rsidRDefault="00603D64" w:rsidP="00D3526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E3C55" w:rsidRPr="00E92EDE" w14:paraId="4472F424" w14:textId="77777777" w:rsidTr="00D62F70">
        <w:trPr>
          <w:trHeight w:val="510"/>
        </w:trPr>
        <w:tc>
          <w:tcPr>
            <w:tcW w:w="10070" w:type="dxa"/>
            <w:gridSpan w:val="10"/>
            <w:shd w:val="clear" w:color="auto" w:fill="00B097"/>
            <w:vAlign w:val="center"/>
          </w:tcPr>
          <w:p w14:paraId="5AE5FEF5" w14:textId="49B7B18B" w:rsidR="008E3C55" w:rsidRPr="00E92EDE" w:rsidRDefault="008E3C55" w:rsidP="00E92EDE">
            <w:pPr>
              <w:pStyle w:val="Header"/>
              <w:jc w:val="both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8E3C55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Photographs</w:t>
            </w:r>
            <w:r w:rsidR="00E92EDE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E92EDE" w:rsidRPr="00E92EDE">
              <w:rPr>
                <w:rFonts w:ascii="Tahoma" w:hAnsi="Tahoma" w:cs="Tahoma"/>
                <w:color w:val="FFFFFF"/>
                <w:sz w:val="20"/>
                <w:szCs w:val="20"/>
              </w:rPr>
              <w:t>(A</w:t>
            </w:r>
            <w:r w:rsidRPr="00E92EDE">
              <w:rPr>
                <w:rFonts w:ascii="Tahoma" w:hAnsi="Tahoma" w:cs="Tahoma"/>
                <w:color w:val="FFFFFF"/>
                <w:sz w:val="20"/>
                <w:szCs w:val="20"/>
              </w:rPr>
              <w:t>ttach photographs of the work area as evidence of a safe working environment and equipment</w:t>
            </w:r>
            <w:r w:rsidR="00E92EDE">
              <w:rPr>
                <w:rFonts w:ascii="Tahoma" w:hAnsi="Tahoma" w:cs="Tahoma"/>
                <w:color w:val="FFFFFF"/>
                <w:sz w:val="20"/>
                <w:szCs w:val="20"/>
              </w:rPr>
              <w:t>)</w:t>
            </w:r>
          </w:p>
        </w:tc>
      </w:tr>
      <w:tr w:rsidR="00E92EDE" w14:paraId="6482FFBB" w14:textId="77777777" w:rsidTr="00D62F70">
        <w:trPr>
          <w:trHeight w:val="454"/>
        </w:trPr>
        <w:tc>
          <w:tcPr>
            <w:tcW w:w="3351" w:type="dxa"/>
            <w:gridSpan w:val="2"/>
            <w:shd w:val="clear" w:color="auto" w:fill="D9D9D9" w:themeFill="background1" w:themeFillShade="D9"/>
            <w:vAlign w:val="center"/>
          </w:tcPr>
          <w:p w14:paraId="1BB62B27" w14:textId="547C0BF7" w:rsidR="00E92EDE" w:rsidRPr="00E92EDE" w:rsidRDefault="00E92EDE" w:rsidP="00E92EDE">
            <w:pPr>
              <w:tabs>
                <w:tab w:val="left" w:pos="2265"/>
              </w:tabs>
              <w:rPr>
                <w:rFonts w:ascii="Tahoma" w:hAnsi="Tahoma" w:cs="Tahoma"/>
                <w:b/>
                <w:bCs/>
                <w:color w:val="1B365D"/>
                <w:sz w:val="20"/>
                <w:szCs w:val="28"/>
              </w:rPr>
            </w:pPr>
            <w:r w:rsidRPr="00E92EDE">
              <w:rPr>
                <w:rFonts w:ascii="Tahoma" w:hAnsi="Tahoma" w:cs="Tahoma"/>
                <w:b/>
                <w:bCs/>
                <w:color w:val="1B365D"/>
                <w:sz w:val="20"/>
                <w:szCs w:val="28"/>
              </w:rPr>
              <w:t>Photograph 1 - Chair</w:t>
            </w:r>
          </w:p>
        </w:tc>
        <w:tc>
          <w:tcPr>
            <w:tcW w:w="3352" w:type="dxa"/>
            <w:gridSpan w:val="2"/>
            <w:shd w:val="clear" w:color="auto" w:fill="D9D9D9" w:themeFill="background1" w:themeFillShade="D9"/>
            <w:vAlign w:val="center"/>
          </w:tcPr>
          <w:p w14:paraId="36A23343" w14:textId="35E3D753" w:rsidR="00E92EDE" w:rsidRPr="00E92EDE" w:rsidRDefault="00E92EDE" w:rsidP="00E92EDE">
            <w:pPr>
              <w:tabs>
                <w:tab w:val="left" w:pos="2265"/>
              </w:tabs>
              <w:rPr>
                <w:rFonts w:ascii="Tahoma" w:hAnsi="Tahoma" w:cs="Tahoma"/>
                <w:b/>
                <w:bCs/>
                <w:color w:val="1B365D"/>
                <w:sz w:val="20"/>
                <w:szCs w:val="28"/>
              </w:rPr>
            </w:pPr>
            <w:r w:rsidRPr="00E92EDE">
              <w:rPr>
                <w:rFonts w:ascii="Tahoma" w:hAnsi="Tahoma" w:cs="Tahoma"/>
                <w:b/>
                <w:bCs/>
                <w:color w:val="1B365D"/>
                <w:sz w:val="20"/>
                <w:szCs w:val="28"/>
              </w:rPr>
              <w:t>Photograph 2 -Workstation</w:t>
            </w:r>
          </w:p>
        </w:tc>
        <w:tc>
          <w:tcPr>
            <w:tcW w:w="3367" w:type="dxa"/>
            <w:gridSpan w:val="6"/>
            <w:shd w:val="clear" w:color="auto" w:fill="D9D9D9" w:themeFill="background1" w:themeFillShade="D9"/>
            <w:vAlign w:val="center"/>
          </w:tcPr>
          <w:p w14:paraId="0473AB65" w14:textId="19ECE9B3" w:rsidR="00E92EDE" w:rsidRPr="00E92EDE" w:rsidRDefault="00E92EDE" w:rsidP="00E92EDE">
            <w:pPr>
              <w:tabs>
                <w:tab w:val="left" w:pos="2265"/>
              </w:tabs>
              <w:rPr>
                <w:rFonts w:ascii="Tahoma" w:hAnsi="Tahoma" w:cs="Tahoma"/>
                <w:b/>
                <w:bCs/>
                <w:color w:val="1B365D"/>
                <w:sz w:val="20"/>
                <w:szCs w:val="28"/>
              </w:rPr>
            </w:pPr>
            <w:r w:rsidRPr="00E92EDE">
              <w:rPr>
                <w:rFonts w:ascii="Tahoma" w:hAnsi="Tahoma" w:cs="Tahoma"/>
                <w:b/>
                <w:bCs/>
                <w:color w:val="1B365D"/>
                <w:sz w:val="20"/>
                <w:szCs w:val="28"/>
              </w:rPr>
              <w:t xml:space="preserve">Photograph 3 </w:t>
            </w:r>
            <w:r w:rsidR="00ED086B">
              <w:rPr>
                <w:rFonts w:ascii="Tahoma" w:hAnsi="Tahoma" w:cs="Tahoma"/>
                <w:b/>
                <w:bCs/>
                <w:color w:val="1B365D"/>
                <w:sz w:val="20"/>
                <w:szCs w:val="28"/>
              </w:rPr>
              <w:t>-</w:t>
            </w:r>
            <w:r w:rsidRPr="00E92EDE">
              <w:rPr>
                <w:rFonts w:ascii="Tahoma" w:hAnsi="Tahoma" w:cs="Tahoma"/>
                <w:b/>
                <w:bCs/>
                <w:color w:val="1B365D"/>
                <w:sz w:val="20"/>
                <w:szCs w:val="28"/>
              </w:rPr>
              <w:t xml:space="preserve"> Work</w:t>
            </w:r>
            <w:r w:rsidR="00ED086B">
              <w:rPr>
                <w:rFonts w:ascii="Tahoma" w:hAnsi="Tahoma" w:cs="Tahoma"/>
                <w:b/>
                <w:bCs/>
                <w:color w:val="1B365D"/>
                <w:sz w:val="20"/>
                <w:szCs w:val="28"/>
              </w:rPr>
              <w:t xml:space="preserve"> Area</w:t>
            </w:r>
          </w:p>
        </w:tc>
      </w:tr>
      <w:tr w:rsidR="00E92EDE" w14:paraId="38017C6F" w14:textId="77777777" w:rsidTr="00D62F70">
        <w:trPr>
          <w:gridAfter w:val="1"/>
          <w:wAfter w:w="15" w:type="dxa"/>
          <w:trHeight w:val="3175"/>
        </w:trPr>
        <w:tc>
          <w:tcPr>
            <w:tcW w:w="3351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Tahoma" w:hAnsi="Tahoma" w:cs="Tahoma"/>
              </w:rPr>
              <w:id w:val="-1547523280"/>
              <w:showingPlcHdr/>
              <w:picture/>
            </w:sdtPr>
            <w:sdtContent>
              <w:p w14:paraId="326053DD" w14:textId="6EB59F3F" w:rsidR="003023AF" w:rsidRDefault="00FE2C3C" w:rsidP="002509FD">
                <w:pPr>
                  <w:tabs>
                    <w:tab w:val="left" w:pos="2265"/>
                  </w:tabs>
                  <w:spacing w:before="60"/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  <w:noProof/>
                  </w:rPr>
                  <w:drawing>
                    <wp:inline distT="0" distB="0" distL="0" distR="0" wp14:anchorId="42B39F0F" wp14:editId="6B6DCF46">
                      <wp:extent cx="1905000" cy="1905000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rPr>
              <w:rFonts w:ascii="Tahoma" w:hAnsi="Tahoma" w:cs="Tahoma"/>
            </w:rPr>
            <w:id w:val="-1108506372"/>
            <w:showingPlcHdr/>
            <w:picture/>
          </w:sdtPr>
          <w:sdtContent>
            <w:tc>
              <w:tcPr>
                <w:tcW w:w="3352" w:type="dxa"/>
                <w:gridSpan w:val="2"/>
                <w:tcBorders>
                  <w:bottom w:val="single" w:sz="4" w:space="0" w:color="auto"/>
                </w:tcBorders>
              </w:tcPr>
              <w:p w14:paraId="347E1A08" w14:textId="5884EADC" w:rsidR="00E92EDE" w:rsidRDefault="007128F7" w:rsidP="002509FD">
                <w:pPr>
                  <w:tabs>
                    <w:tab w:val="left" w:pos="2265"/>
                  </w:tabs>
                  <w:spacing w:before="60"/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  <w:noProof/>
                  </w:rPr>
                  <w:drawing>
                    <wp:inline distT="0" distB="0" distL="0" distR="0" wp14:anchorId="36CD6118" wp14:editId="5523C68D">
                      <wp:extent cx="1905000" cy="1905000"/>
                      <wp:effectExtent l="0" t="0" r="0" b="0"/>
                      <wp:docPr id="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943643393"/>
            <w:showingPlcHdr/>
            <w:picture/>
          </w:sdtPr>
          <w:sdtContent>
            <w:tc>
              <w:tcPr>
                <w:tcW w:w="3352" w:type="dxa"/>
                <w:gridSpan w:val="5"/>
                <w:tcBorders>
                  <w:bottom w:val="single" w:sz="4" w:space="0" w:color="auto"/>
                </w:tcBorders>
              </w:tcPr>
              <w:p w14:paraId="64B96917" w14:textId="65FC0427" w:rsidR="00E92EDE" w:rsidRDefault="000D46FA" w:rsidP="002509FD">
                <w:pPr>
                  <w:tabs>
                    <w:tab w:val="left" w:pos="2265"/>
                  </w:tabs>
                  <w:spacing w:before="60"/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  <w:noProof/>
                  </w:rPr>
                  <w:drawing>
                    <wp:inline distT="0" distB="0" distL="0" distR="0" wp14:anchorId="7245C031" wp14:editId="1A345DB7">
                      <wp:extent cx="1905000" cy="1905000"/>
                      <wp:effectExtent l="0" t="0" r="0" b="0"/>
                      <wp:docPr id="8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E5C23" w14:paraId="670728F0" w14:textId="77777777" w:rsidTr="00D62F70">
        <w:trPr>
          <w:trHeight w:val="454"/>
        </w:trPr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9BD13" w14:textId="51EC787A" w:rsidR="00FE5C23" w:rsidRPr="00F20E8C" w:rsidRDefault="00166DC3" w:rsidP="00F20E8C">
            <w:pPr>
              <w:tabs>
                <w:tab w:val="left" w:pos="2265"/>
              </w:tabs>
              <w:spacing w:before="60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Instructions:</w:t>
            </w:r>
            <w:r w:rsidRPr="00166D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050D" w:rsidRPr="00166DC3">
              <w:rPr>
                <w:rFonts w:ascii="Tahoma" w:hAnsi="Tahoma" w:cs="Tahoma"/>
                <w:sz w:val="20"/>
                <w:szCs w:val="20"/>
              </w:rPr>
              <w:t xml:space="preserve">To add </w:t>
            </w:r>
            <w:r w:rsidR="00F20E8C" w:rsidRPr="00166DC3">
              <w:rPr>
                <w:rFonts w:ascii="Tahoma" w:hAnsi="Tahoma" w:cs="Tahoma"/>
                <w:sz w:val="20"/>
                <w:szCs w:val="20"/>
              </w:rPr>
              <w:t>photographs,</w:t>
            </w:r>
            <w:r w:rsidR="0020050D" w:rsidRPr="00166DC3">
              <w:rPr>
                <w:rFonts w:ascii="Tahoma" w:hAnsi="Tahoma" w:cs="Tahoma"/>
                <w:sz w:val="20"/>
                <w:szCs w:val="20"/>
              </w:rPr>
              <w:t xml:space="preserve"> click on </w:t>
            </w:r>
            <w:r w:rsidR="00DC2C5C" w:rsidRPr="00166DC3">
              <w:rPr>
                <w:rFonts w:ascii="Tahoma" w:hAnsi="Tahoma" w:cs="Tahoma"/>
                <w:sz w:val="20"/>
                <w:szCs w:val="20"/>
              </w:rPr>
              <w:t>the</w:t>
            </w:r>
            <w:r w:rsidR="00F20E8C" w:rsidRPr="00166DC3">
              <w:rPr>
                <w:rFonts w:ascii="Tahoma" w:hAnsi="Tahoma" w:cs="Tahoma"/>
                <w:sz w:val="20"/>
                <w:szCs w:val="20"/>
              </w:rPr>
              <w:t xml:space="preserve"> image on the centre of the </w:t>
            </w:r>
            <w:r w:rsidR="00DC2C5C" w:rsidRPr="00166DC3">
              <w:rPr>
                <w:rFonts w:ascii="Tahoma" w:hAnsi="Tahoma" w:cs="Tahoma"/>
                <w:sz w:val="20"/>
                <w:szCs w:val="20"/>
              </w:rPr>
              <w:t>box above and</w:t>
            </w:r>
            <w:r w:rsidR="00CC221E" w:rsidRPr="00166DC3">
              <w:rPr>
                <w:rFonts w:ascii="Tahoma" w:hAnsi="Tahoma" w:cs="Tahoma"/>
                <w:sz w:val="20"/>
                <w:szCs w:val="20"/>
              </w:rPr>
              <w:t xml:space="preserve"> follow the prompts</w:t>
            </w:r>
          </w:p>
        </w:tc>
      </w:tr>
      <w:tr w:rsidR="00603D64" w14:paraId="509D0A2D" w14:textId="77777777" w:rsidTr="00D62F70">
        <w:trPr>
          <w:trHeight w:val="113"/>
        </w:trPr>
        <w:tc>
          <w:tcPr>
            <w:tcW w:w="100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D77851" w14:textId="234AA365" w:rsidR="00603D64" w:rsidRPr="00326F03" w:rsidRDefault="00603D64" w:rsidP="00603D64">
            <w:pPr>
              <w:tabs>
                <w:tab w:val="left" w:pos="2265"/>
              </w:tabs>
              <w:rPr>
                <w:rFonts w:ascii="Tahoma" w:hAnsi="Tahoma" w:cs="Tahoma"/>
                <w:b/>
                <w:bCs/>
                <w:color w:val="FFFFFF" w:themeColor="background1"/>
                <w:sz w:val="12"/>
                <w:szCs w:val="12"/>
              </w:rPr>
            </w:pPr>
          </w:p>
          <w:p w14:paraId="1D1BDA93" w14:textId="77777777" w:rsidR="00603D64" w:rsidRPr="00D3526A" w:rsidRDefault="00603D64" w:rsidP="00603D64">
            <w:pPr>
              <w:tabs>
                <w:tab w:val="left" w:pos="2265"/>
              </w:tabs>
              <w:rPr>
                <w:rFonts w:ascii="Tahoma" w:hAnsi="Tahoma" w:cs="Tahoma"/>
                <w:b/>
                <w:bCs/>
                <w:color w:val="FFFFFF" w:themeColor="background1"/>
                <w:sz w:val="6"/>
                <w:szCs w:val="6"/>
              </w:rPr>
            </w:pPr>
          </w:p>
        </w:tc>
      </w:tr>
      <w:tr w:rsidR="008E284E" w:rsidRPr="0048378A" w14:paraId="49BC7512" w14:textId="77777777" w:rsidTr="00D62F70">
        <w:trPr>
          <w:trHeight w:val="624"/>
          <w:tblHeader/>
        </w:trPr>
        <w:tc>
          <w:tcPr>
            <w:tcW w:w="10070" w:type="dxa"/>
            <w:gridSpan w:val="10"/>
            <w:shd w:val="clear" w:color="auto" w:fill="00B097"/>
            <w:vAlign w:val="center"/>
          </w:tcPr>
          <w:p w14:paraId="68F71878" w14:textId="77777777" w:rsidR="008E284E" w:rsidRDefault="008E284E" w:rsidP="00952A5C">
            <w:pPr>
              <w:keepNext/>
              <w:keepLines/>
              <w:tabs>
                <w:tab w:val="left" w:pos="1080"/>
              </w:tabs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48378A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Safety and Risk Management Team Review </w:t>
            </w: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 </w:t>
            </w:r>
          </w:p>
          <w:p w14:paraId="6A729B4B" w14:textId="77777777" w:rsidR="008E284E" w:rsidRPr="0048378A" w:rsidRDefault="008E284E" w:rsidP="00952A5C">
            <w:pPr>
              <w:keepNext/>
              <w:keepLines/>
              <w:tabs>
                <w:tab w:val="left" w:pos="1080"/>
              </w:tabs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48378A">
              <w:rPr>
                <w:rFonts w:ascii="Tahoma" w:hAnsi="Tahoma" w:cs="Tahoma"/>
                <w:bCs/>
                <w:color w:val="FFFFFF"/>
                <w:sz w:val="20"/>
                <w:szCs w:val="20"/>
              </w:rPr>
              <w:t>Additional comments and actions required to address identified issues</w:t>
            </w:r>
          </w:p>
        </w:tc>
      </w:tr>
      <w:tr w:rsidR="008E284E" w:rsidRPr="002946B3" w14:paraId="118BAC48" w14:textId="77777777" w:rsidTr="00D62F70">
        <w:trPr>
          <w:trHeight w:val="510"/>
          <w:tblHeader/>
        </w:trPr>
        <w:tc>
          <w:tcPr>
            <w:tcW w:w="10070" w:type="dxa"/>
            <w:gridSpan w:val="10"/>
            <w:shd w:val="clear" w:color="auto" w:fill="FFFFFF" w:themeFill="background1"/>
            <w:vAlign w:val="center"/>
          </w:tcPr>
          <w:p w14:paraId="5DE411CC" w14:textId="1800C6F5" w:rsidR="008E284E" w:rsidRPr="002946B3" w:rsidRDefault="008E284E" w:rsidP="00AE6CC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87A8D">
              <w:rPr>
                <w:rFonts w:ascii="Tahoma" w:hAnsi="Tahoma" w:cs="Tahoma"/>
                <w:sz w:val="20"/>
                <w:szCs w:val="20"/>
              </w:rPr>
              <w:t>Comments: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AE6C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AE6C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AE6C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AE6C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AE6C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E284E" w:rsidRPr="00F4025F" w14:paraId="2B9EC276" w14:textId="77777777" w:rsidTr="00D62F70">
        <w:trPr>
          <w:trHeight w:val="510"/>
          <w:tblHeader/>
        </w:trPr>
        <w:tc>
          <w:tcPr>
            <w:tcW w:w="10070" w:type="dxa"/>
            <w:gridSpan w:val="10"/>
            <w:shd w:val="clear" w:color="auto" w:fill="FFFFFF" w:themeFill="background1"/>
            <w:vAlign w:val="center"/>
          </w:tcPr>
          <w:p w14:paraId="365D1296" w14:textId="77777777" w:rsidR="008E284E" w:rsidRPr="00F4025F" w:rsidRDefault="008E284E" w:rsidP="00952A5C">
            <w:pPr>
              <w:rPr>
                <w:rFonts w:ascii="Tahoma" w:hAnsi="Tahoma" w:cs="Tahoma"/>
                <w:sz w:val="20"/>
                <w:szCs w:val="20"/>
              </w:rPr>
            </w:pPr>
            <w:r w:rsidRPr="00F4025F">
              <w:rPr>
                <w:rFonts w:ascii="Tahoma" w:hAnsi="Tahoma" w:cs="Tahoma"/>
                <w:sz w:val="20"/>
                <w:szCs w:val="14"/>
              </w:rPr>
              <w:t>The work environment and workstation set up is suitable</w:t>
            </w:r>
            <w:r>
              <w:rPr>
                <w:rFonts w:ascii="Tahoma" w:hAnsi="Tahoma" w:cs="Tahoma"/>
                <w:sz w:val="20"/>
                <w:szCs w:val="14"/>
              </w:rPr>
              <w:t xml:space="preserve">? </w:t>
            </w:r>
            <w:r w:rsidRPr="00F4025F">
              <w:rPr>
                <w:rFonts w:ascii="Tahoma" w:hAnsi="Tahoma" w:cs="Tahoma"/>
                <w:b/>
                <w:bCs/>
                <w:sz w:val="20"/>
                <w:szCs w:val="14"/>
              </w:rPr>
              <w:t xml:space="preserve"> </w:t>
            </w:r>
            <w:r w:rsidRPr="00F4025F">
              <w:rPr>
                <w:rFonts w:ascii="Tahoma" w:hAnsi="Tahoma" w:cs="Tahoma"/>
                <w:b/>
                <w:bCs/>
                <w:sz w:val="20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F4025F">
              <w:rPr>
                <w:rFonts w:ascii="Tahoma" w:hAnsi="Tahoma" w:cs="Tahoma"/>
                <w:b/>
                <w:bCs/>
                <w:sz w:val="20"/>
                <w:szCs w:val="14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14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14"/>
              </w:rPr>
              <w:fldChar w:fldCharType="separate"/>
            </w:r>
            <w:r w:rsidRPr="00F4025F">
              <w:rPr>
                <w:rFonts w:ascii="Tahoma" w:hAnsi="Tahoma" w:cs="Tahoma"/>
                <w:b/>
                <w:bCs/>
                <w:sz w:val="20"/>
                <w:szCs w:val="14"/>
              </w:rPr>
              <w:fldChar w:fldCharType="end"/>
            </w:r>
            <w:bookmarkEnd w:id="1"/>
            <w:r w:rsidRPr="00F4025F">
              <w:rPr>
                <w:rFonts w:ascii="Tahoma" w:hAnsi="Tahoma" w:cs="Tahoma"/>
                <w:b/>
                <w:bCs/>
                <w:sz w:val="20"/>
                <w:szCs w:val="14"/>
              </w:rPr>
              <w:t xml:space="preserve"> </w:t>
            </w:r>
            <w:r w:rsidRPr="00F4025F">
              <w:rPr>
                <w:rFonts w:ascii="Tahoma" w:hAnsi="Tahoma" w:cs="Tahoma"/>
                <w:sz w:val="20"/>
                <w:szCs w:val="14"/>
              </w:rPr>
              <w:t>Yes</w:t>
            </w:r>
            <w:r>
              <w:rPr>
                <w:rFonts w:ascii="Tahoma" w:hAnsi="Tahoma" w:cs="Tahoma"/>
                <w:sz w:val="20"/>
                <w:szCs w:val="14"/>
              </w:rPr>
              <w:t xml:space="preserve"> </w:t>
            </w:r>
            <w:r w:rsidRPr="00F4025F">
              <w:rPr>
                <w:rFonts w:ascii="Tahoma" w:hAnsi="Tahoma" w:cs="Tahoma"/>
                <w:b/>
                <w:bCs/>
                <w:sz w:val="20"/>
                <w:szCs w:val="14"/>
              </w:rPr>
              <w:t xml:space="preserve"> </w:t>
            </w:r>
            <w:r w:rsidRPr="00F4025F">
              <w:rPr>
                <w:rFonts w:ascii="Tahoma" w:hAnsi="Tahoma" w:cs="Tahoma"/>
                <w:b/>
                <w:bCs/>
                <w:sz w:val="20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F4025F">
              <w:rPr>
                <w:rFonts w:ascii="Tahoma" w:hAnsi="Tahoma" w:cs="Tahoma"/>
                <w:b/>
                <w:bCs/>
                <w:sz w:val="20"/>
                <w:szCs w:val="14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sz w:val="20"/>
                <w:szCs w:val="14"/>
              </w:rPr>
            </w:r>
            <w:r w:rsidR="00000000">
              <w:rPr>
                <w:rFonts w:ascii="Tahoma" w:hAnsi="Tahoma" w:cs="Tahoma"/>
                <w:b/>
                <w:bCs/>
                <w:sz w:val="20"/>
                <w:szCs w:val="14"/>
              </w:rPr>
              <w:fldChar w:fldCharType="separate"/>
            </w:r>
            <w:r w:rsidRPr="00F4025F">
              <w:rPr>
                <w:rFonts w:ascii="Tahoma" w:hAnsi="Tahoma" w:cs="Tahoma"/>
                <w:b/>
                <w:bCs/>
                <w:sz w:val="20"/>
                <w:szCs w:val="14"/>
              </w:rPr>
              <w:fldChar w:fldCharType="end"/>
            </w:r>
            <w:bookmarkEnd w:id="2"/>
            <w:r w:rsidRPr="00F4025F">
              <w:rPr>
                <w:rFonts w:ascii="Tahoma" w:hAnsi="Tahoma" w:cs="Tahoma"/>
                <w:b/>
                <w:bCs/>
                <w:sz w:val="20"/>
                <w:szCs w:val="14"/>
              </w:rPr>
              <w:t xml:space="preserve"> </w:t>
            </w:r>
            <w:r w:rsidRPr="00F4025F">
              <w:rPr>
                <w:rFonts w:ascii="Tahoma" w:hAnsi="Tahoma" w:cs="Tahoma"/>
                <w:sz w:val="20"/>
                <w:szCs w:val="14"/>
              </w:rPr>
              <w:t>No</w:t>
            </w:r>
          </w:p>
        </w:tc>
      </w:tr>
      <w:tr w:rsidR="008E284E" w:rsidRPr="00245B13" w14:paraId="3F246FD5" w14:textId="77777777" w:rsidTr="00D62F70">
        <w:trPr>
          <w:trHeight w:val="454"/>
          <w:tblHeader/>
        </w:trPr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CEFF49" w14:textId="45EF1C5C" w:rsidR="008E284E" w:rsidRPr="00245B13" w:rsidRDefault="008E284E" w:rsidP="00AE6CC0">
            <w:pPr>
              <w:spacing w:before="120"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14"/>
              </w:rPr>
              <w:t xml:space="preserve">Reviewed by: </w:t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AE6C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AE6C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AE6C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AE6C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AE6C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Pr="002946B3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1357C" w:rsidRPr="00245B13" w14:paraId="070306CD" w14:textId="77777777" w:rsidTr="00D62F70">
        <w:trPr>
          <w:trHeight w:val="227"/>
          <w:tblHeader/>
        </w:trPr>
        <w:tc>
          <w:tcPr>
            <w:tcW w:w="1007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2469FD" w14:textId="77777777" w:rsidR="00C1357C" w:rsidRPr="00C1357C" w:rsidRDefault="00C1357C" w:rsidP="00C1357C">
            <w:pPr>
              <w:rPr>
                <w:rFonts w:ascii="Tahoma" w:hAnsi="Tahoma" w:cs="Tahoma"/>
                <w:sz w:val="10"/>
                <w:szCs w:val="4"/>
              </w:rPr>
            </w:pPr>
          </w:p>
        </w:tc>
      </w:tr>
      <w:tr w:rsidR="00326F03" w:rsidRPr="005F2BAB" w14:paraId="2EBF031F" w14:textId="77777777" w:rsidTr="00D62F70">
        <w:trPr>
          <w:trHeight w:val="510"/>
          <w:tblHeader/>
        </w:trPr>
        <w:tc>
          <w:tcPr>
            <w:tcW w:w="10070" w:type="dxa"/>
            <w:gridSpan w:val="10"/>
            <w:tcBorders>
              <w:top w:val="single" w:sz="4" w:space="0" w:color="auto"/>
            </w:tcBorders>
            <w:shd w:val="clear" w:color="auto" w:fill="00B097"/>
            <w:vAlign w:val="center"/>
          </w:tcPr>
          <w:p w14:paraId="732D5FBE" w14:textId="77777777" w:rsidR="00326F03" w:rsidRPr="005F2BAB" w:rsidRDefault="00326F03" w:rsidP="007E201E">
            <w:pPr>
              <w:keepNext/>
              <w:keepLines/>
              <w:tabs>
                <w:tab w:val="left" w:pos="1080"/>
              </w:tabs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5F2BAB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Flexible Working Agreement Approval and Declaration</w:t>
            </w:r>
          </w:p>
        </w:tc>
      </w:tr>
      <w:tr w:rsidR="00326F03" w:rsidRPr="00D50BF7" w14:paraId="7C965639" w14:textId="77777777" w:rsidTr="00D62F70">
        <w:trPr>
          <w:trHeight w:val="454"/>
          <w:tblHeader/>
        </w:trPr>
        <w:tc>
          <w:tcPr>
            <w:tcW w:w="10070" w:type="dxa"/>
            <w:gridSpan w:val="10"/>
            <w:shd w:val="clear" w:color="auto" w:fill="FFFFFF" w:themeFill="background1"/>
            <w:vAlign w:val="center"/>
          </w:tcPr>
          <w:p w14:paraId="70E782EB" w14:textId="77777777" w:rsidR="00326F03" w:rsidRPr="00D50BF7" w:rsidRDefault="00326F03" w:rsidP="007E201E">
            <w:pPr>
              <w:rPr>
                <w:rFonts w:ascii="Tahoma" w:hAnsi="Tahoma" w:cs="Tahoma"/>
                <w:sz w:val="20"/>
                <w:szCs w:val="20"/>
              </w:rPr>
            </w:pPr>
            <w:r w:rsidRPr="00D50BF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BF7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D50BF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D50BF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50BF7">
              <w:rPr>
                <w:rFonts w:ascii="Tahoma" w:hAnsi="Tahoma" w:cs="Tahoma"/>
                <w:bCs/>
                <w:sz w:val="20"/>
                <w:szCs w:val="20"/>
              </w:rPr>
              <w:t>The information in this assessment and photographs provided are true and correct</w:t>
            </w:r>
          </w:p>
        </w:tc>
      </w:tr>
      <w:tr w:rsidR="00326F03" w:rsidRPr="00D50BF7" w14:paraId="0BB5A843" w14:textId="77777777" w:rsidTr="00D62F70">
        <w:trPr>
          <w:trHeight w:val="850"/>
          <w:tblHeader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E76B56E" w14:textId="77777777" w:rsidR="00326F03" w:rsidRPr="00487051" w:rsidRDefault="00326F03" w:rsidP="007E20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7051">
              <w:rPr>
                <w:rFonts w:ascii="Tahoma" w:hAnsi="Tahoma" w:cs="Tahoma"/>
                <w:b/>
                <w:bCs/>
                <w:sz w:val="20"/>
                <w:szCs w:val="20"/>
              </w:rPr>
              <w:t>Employee Signature: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1614943556"/>
            <w:showingPlcHdr/>
            <w:picture/>
          </w:sdtPr>
          <w:sdtContent>
            <w:tc>
              <w:tcPr>
                <w:tcW w:w="3544" w:type="dxa"/>
                <w:gridSpan w:val="2"/>
                <w:shd w:val="clear" w:color="auto" w:fill="FFFFFF" w:themeFill="background1"/>
                <w:vAlign w:val="center"/>
              </w:tcPr>
              <w:p w14:paraId="1B1B0605" w14:textId="77777777" w:rsidR="00326F03" w:rsidRPr="00D50BF7" w:rsidRDefault="00326F03" w:rsidP="007E201E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/>
                    <w:noProof/>
                    <w:sz w:val="20"/>
                    <w:szCs w:val="20"/>
                  </w:rPr>
                  <w:drawing>
                    <wp:inline distT="0" distB="0" distL="0" distR="0" wp14:anchorId="12933764" wp14:editId="34C0A569">
                      <wp:extent cx="1969770" cy="395605"/>
                      <wp:effectExtent l="0" t="0" r="0" b="444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69770" cy="395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14:paraId="76C2A51C" w14:textId="77777777" w:rsidR="00326F03" w:rsidRPr="00487051" w:rsidRDefault="00326F03" w:rsidP="007E20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7051">
              <w:rPr>
                <w:rFonts w:ascii="Tahoma" w:hAnsi="Tahoma" w:cs="Tahoma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706" w:type="dxa"/>
            <w:gridSpan w:val="4"/>
            <w:shd w:val="clear" w:color="auto" w:fill="FFFFFF" w:themeFill="background1"/>
            <w:vAlign w:val="center"/>
          </w:tcPr>
          <w:p w14:paraId="24452553" w14:textId="77777777" w:rsidR="00326F03" w:rsidRPr="00D50BF7" w:rsidRDefault="00326F03" w:rsidP="007E201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26F03" w:rsidRPr="00D50BF7" w14:paraId="0CB9034A" w14:textId="77777777" w:rsidTr="00D62F70">
        <w:trPr>
          <w:trHeight w:val="850"/>
          <w:tblHeader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304D447" w14:textId="35BBF773" w:rsidR="00326F03" w:rsidRPr="00487051" w:rsidRDefault="00326F03" w:rsidP="007E20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7051">
              <w:rPr>
                <w:rFonts w:ascii="Tahoma" w:hAnsi="Tahoma" w:cs="Tahoma"/>
                <w:b/>
                <w:bCs/>
                <w:sz w:val="20"/>
                <w:szCs w:val="20"/>
              </w:rPr>
              <w:t>Manager</w:t>
            </w:r>
            <w:r w:rsidR="00D62F7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or </w:t>
            </w:r>
            <w:r w:rsidR="00A70AB9">
              <w:rPr>
                <w:rFonts w:ascii="Tahoma" w:hAnsi="Tahoma" w:cs="Tahoma"/>
                <w:b/>
                <w:bCs/>
                <w:sz w:val="20"/>
                <w:szCs w:val="20"/>
              </w:rPr>
              <w:t>WorkPac Representative</w:t>
            </w:r>
            <w:r w:rsidRPr="0048705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Signature: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438951710"/>
            <w:showingPlcHdr/>
            <w:picture/>
          </w:sdtPr>
          <w:sdtContent>
            <w:tc>
              <w:tcPr>
                <w:tcW w:w="3544" w:type="dxa"/>
                <w:gridSpan w:val="2"/>
                <w:shd w:val="clear" w:color="auto" w:fill="FFFFFF" w:themeFill="background1"/>
                <w:vAlign w:val="center"/>
              </w:tcPr>
              <w:p w14:paraId="7B507BA2" w14:textId="77777777" w:rsidR="00326F03" w:rsidRPr="00D50BF7" w:rsidRDefault="00326F03" w:rsidP="007E201E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/>
                    <w:noProof/>
                    <w:sz w:val="20"/>
                    <w:szCs w:val="20"/>
                  </w:rPr>
                  <w:drawing>
                    <wp:inline distT="0" distB="0" distL="0" distR="0" wp14:anchorId="5D967BD1" wp14:editId="7118F67C">
                      <wp:extent cx="1969770" cy="395605"/>
                      <wp:effectExtent l="0" t="0" r="0" b="444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71738" cy="39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14:paraId="59A3FFDE" w14:textId="77777777" w:rsidR="00326F03" w:rsidRPr="00487051" w:rsidRDefault="00326F03" w:rsidP="007E20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7051">
              <w:rPr>
                <w:rFonts w:ascii="Tahoma" w:hAnsi="Tahoma" w:cs="Tahoma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706" w:type="dxa"/>
            <w:gridSpan w:val="4"/>
            <w:shd w:val="clear" w:color="auto" w:fill="FFFFFF" w:themeFill="background1"/>
            <w:vAlign w:val="center"/>
          </w:tcPr>
          <w:p w14:paraId="039BD7F8" w14:textId="77777777" w:rsidR="00326F03" w:rsidRPr="00D50BF7" w:rsidRDefault="00326F03" w:rsidP="007E201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26F03" w14:paraId="2E7249A9" w14:textId="77777777" w:rsidTr="00D62F70">
        <w:trPr>
          <w:trHeight w:val="624"/>
          <w:tblHeader/>
        </w:trPr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BFD838" w14:textId="66E17CE7" w:rsidR="00326F03" w:rsidRPr="00C96019" w:rsidRDefault="00326F03" w:rsidP="00D62F70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96019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019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96019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C96019">
              <w:rPr>
                <w:rFonts w:ascii="Tahoma" w:hAnsi="Tahoma" w:cs="Tahoma"/>
                <w:b/>
                <w:sz w:val="20"/>
                <w:szCs w:val="20"/>
              </w:rPr>
              <w:t xml:space="preserve"> Flexible Working Agreement approved</w:t>
            </w:r>
            <w:r w:rsidRPr="00C96019">
              <w:rPr>
                <w:rFonts w:ascii="Tahoma" w:hAnsi="Tahoma" w:cs="Tahoma"/>
                <w:bCs/>
                <w:sz w:val="20"/>
                <w:szCs w:val="20"/>
              </w:rPr>
              <w:t xml:space="preserve"> (Manager</w:t>
            </w:r>
            <w:r w:rsidR="00D62F70">
              <w:rPr>
                <w:rFonts w:ascii="Tahoma" w:hAnsi="Tahoma" w:cs="Tahoma"/>
                <w:bCs/>
                <w:sz w:val="20"/>
                <w:szCs w:val="20"/>
              </w:rPr>
              <w:t xml:space="preserve"> or </w:t>
            </w:r>
            <w:r w:rsidR="00A70AB9">
              <w:rPr>
                <w:rFonts w:ascii="Tahoma" w:hAnsi="Tahoma" w:cs="Tahoma"/>
                <w:bCs/>
                <w:sz w:val="20"/>
                <w:szCs w:val="20"/>
              </w:rPr>
              <w:t>WorkPac Representative</w:t>
            </w:r>
            <w:r w:rsidRPr="00C9601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to Complete)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6A7DF" w14:textId="77777777" w:rsidR="00326F03" w:rsidRPr="00487051" w:rsidRDefault="00326F03" w:rsidP="007E20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1179">
              <w:rPr>
                <w:rFonts w:ascii="Tahoma" w:hAnsi="Tahoma" w:cs="Tahoma"/>
                <w:b/>
                <w:bCs/>
                <w:sz w:val="20"/>
                <w:szCs w:val="20"/>
              </w:rPr>
              <w:t>Review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F71179">
              <w:rPr>
                <w:rFonts w:ascii="Tahoma" w:hAnsi="Tahoma" w:cs="Tahoma"/>
                <w:b/>
                <w:bCs/>
                <w:sz w:val="20"/>
                <w:szCs w:val="20"/>
              </w:rPr>
              <w:t>Date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F2F373" w14:textId="77777777" w:rsidR="00326F03" w:rsidRDefault="00326F03" w:rsidP="007E201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7851EFEC" w14:textId="77777777" w:rsidR="00326F03" w:rsidRDefault="00326F03" w:rsidP="00D3526A">
      <w:pPr>
        <w:tabs>
          <w:tab w:val="left" w:pos="2265"/>
        </w:tabs>
        <w:rPr>
          <w:rFonts w:ascii="Tahoma" w:hAnsi="Tahoma" w:cs="Tahoma"/>
        </w:rPr>
      </w:pPr>
    </w:p>
    <w:sectPr w:rsidR="00326F03" w:rsidSect="002946B3">
      <w:headerReference w:type="default" r:id="rId11"/>
      <w:footerReference w:type="even" r:id="rId12"/>
      <w:footerReference w:type="default" r:id="rId13"/>
      <w:pgSz w:w="11906" w:h="16838"/>
      <w:pgMar w:top="1843" w:right="849" w:bottom="568" w:left="992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9CEF" w14:textId="77777777" w:rsidR="00CC380C" w:rsidRDefault="00CC380C" w:rsidP="00D93128">
      <w:r>
        <w:separator/>
      </w:r>
    </w:p>
  </w:endnote>
  <w:endnote w:type="continuationSeparator" w:id="0">
    <w:p w14:paraId="6B2B461F" w14:textId="77777777" w:rsidR="00CC380C" w:rsidRDefault="00CC380C" w:rsidP="00D93128">
      <w:r>
        <w:continuationSeparator/>
      </w:r>
    </w:p>
  </w:endnote>
  <w:endnote w:type="continuationNotice" w:id="1">
    <w:p w14:paraId="5EBF2438" w14:textId="77777777" w:rsidR="00CC380C" w:rsidRDefault="00CC38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ro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8075552"/>
      <w:docPartObj>
        <w:docPartGallery w:val="Page Numbers (Bottom of Page)"/>
        <w:docPartUnique/>
      </w:docPartObj>
    </w:sdtPr>
    <w:sdtContent>
      <w:p w14:paraId="781BF501" w14:textId="77777777" w:rsidR="00D93128" w:rsidRDefault="00D93128" w:rsidP="00EB64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9329D0" w14:textId="77777777" w:rsidR="00D93128" w:rsidRDefault="00D93128" w:rsidP="00D931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F34F" w14:textId="77777777" w:rsidR="00D93128" w:rsidRPr="00BC1614" w:rsidRDefault="00D93128" w:rsidP="00590A23">
    <w:pPr>
      <w:pStyle w:val="Footer"/>
      <w:framePr w:w="2069" w:wrap="none" w:vAnchor="text" w:hAnchor="page" w:x="4411" w:y="-119"/>
      <w:jc w:val="center"/>
      <w:rPr>
        <w:rStyle w:val="PageNumber"/>
        <w:rFonts w:ascii="Tahoma" w:hAnsi="Tahoma" w:cs="Tahoma"/>
        <w:color w:val="FFFFFF" w:themeColor="background1"/>
        <w:sz w:val="20"/>
        <w:szCs w:val="20"/>
        <w:lang w:val="en-US"/>
      </w:rPr>
    </w:pPr>
    <w:r w:rsidRPr="00BC1614">
      <w:rPr>
        <w:rStyle w:val="PageNumber"/>
        <w:rFonts w:ascii="Tahoma" w:hAnsi="Tahoma" w:cs="Tahoma"/>
        <w:color w:val="FFFFFF" w:themeColor="background1"/>
        <w:sz w:val="20"/>
        <w:szCs w:val="20"/>
        <w:lang w:val="en-US"/>
      </w:rPr>
      <w:t xml:space="preserve">Page </w:t>
    </w:r>
    <w:sdt>
      <w:sdtPr>
        <w:rPr>
          <w:rStyle w:val="PageNumber"/>
          <w:rFonts w:ascii="Tahoma" w:hAnsi="Tahoma" w:cs="Tahoma"/>
          <w:color w:val="FFFFFF" w:themeColor="background1"/>
          <w:sz w:val="20"/>
          <w:szCs w:val="20"/>
        </w:rPr>
        <w:id w:val="-1885703780"/>
        <w:docPartObj>
          <w:docPartGallery w:val="Page Numbers (Bottom of Page)"/>
          <w:docPartUnique/>
        </w:docPartObj>
      </w:sdtPr>
      <w:sdtContent>
        <w:r w:rsidRPr="00D93128">
          <w:rPr>
            <w:rStyle w:val="PageNumber"/>
            <w:rFonts w:ascii="Tahoma" w:hAnsi="Tahoma" w:cs="Tahoma"/>
            <w:color w:val="FFFFFF" w:themeColor="background1"/>
            <w:sz w:val="20"/>
            <w:szCs w:val="20"/>
          </w:rPr>
          <w:fldChar w:fldCharType="begin"/>
        </w:r>
        <w:r w:rsidRPr="00BC1614">
          <w:rPr>
            <w:rStyle w:val="PageNumber"/>
            <w:rFonts w:ascii="Tahoma" w:hAnsi="Tahoma" w:cs="Tahoma"/>
            <w:color w:val="FFFFFF" w:themeColor="background1"/>
            <w:sz w:val="20"/>
            <w:szCs w:val="20"/>
            <w:lang w:val="en-US"/>
          </w:rPr>
          <w:instrText xml:space="preserve"> PAGE </w:instrText>
        </w:r>
        <w:r w:rsidRPr="00D93128">
          <w:rPr>
            <w:rStyle w:val="PageNumber"/>
            <w:rFonts w:ascii="Tahoma" w:hAnsi="Tahoma" w:cs="Tahoma"/>
            <w:color w:val="FFFFFF" w:themeColor="background1"/>
            <w:sz w:val="20"/>
            <w:szCs w:val="20"/>
          </w:rPr>
          <w:fldChar w:fldCharType="separate"/>
        </w:r>
        <w:r w:rsidRPr="00BC1614">
          <w:rPr>
            <w:rStyle w:val="PageNumber"/>
            <w:rFonts w:ascii="Tahoma" w:hAnsi="Tahoma" w:cs="Tahoma"/>
            <w:noProof/>
            <w:color w:val="FFFFFF" w:themeColor="background1"/>
            <w:sz w:val="20"/>
            <w:szCs w:val="20"/>
            <w:lang w:val="en-US"/>
          </w:rPr>
          <w:t>1</w:t>
        </w:r>
        <w:r w:rsidRPr="00D93128">
          <w:rPr>
            <w:rStyle w:val="PageNumber"/>
            <w:rFonts w:ascii="Tahoma" w:hAnsi="Tahoma" w:cs="Tahoma"/>
            <w:color w:val="FFFFFF" w:themeColor="background1"/>
            <w:sz w:val="20"/>
            <w:szCs w:val="20"/>
          </w:rPr>
          <w:fldChar w:fldCharType="end"/>
        </w:r>
      </w:sdtContent>
    </w:sdt>
  </w:p>
  <w:p w14:paraId="78B11967" w14:textId="290E8646" w:rsidR="00590A23" w:rsidRPr="00B8443E" w:rsidRDefault="00321023" w:rsidP="00590A23">
    <w:pPr>
      <w:pStyle w:val="Pagenumberingstyle"/>
      <w:tabs>
        <w:tab w:val="clear" w:pos="4513"/>
        <w:tab w:val="center" w:pos="5103"/>
      </w:tabs>
      <w:rPr>
        <w:rFonts w:ascii="Gilroy" w:hAnsi="Gilroy"/>
        <w:sz w:val="17"/>
        <w:szCs w:val="17"/>
        <w:lang w:val="en-US"/>
      </w:rPr>
    </w:pPr>
    <w:r w:rsidRPr="00B8443E">
      <w:rPr>
        <w:rStyle w:val="FooterdocumentidChar"/>
        <w:rFonts w:ascii="Gilroy" w:hAnsi="Gilroy"/>
        <w:sz w:val="17"/>
        <w:szCs w:val="17"/>
        <w:lang w:val="en-US"/>
      </w:rPr>
      <w:t>CCRO-OSH-ALLWP-FOR-428.</w:t>
    </w:r>
    <w:r w:rsidR="0004618C">
      <w:rPr>
        <w:rStyle w:val="FooterdocumentidChar"/>
        <w:rFonts w:ascii="Gilroy" w:hAnsi="Gilroy"/>
        <w:sz w:val="17"/>
        <w:szCs w:val="17"/>
        <w:lang w:val="en-US"/>
      </w:rPr>
      <w:t xml:space="preserve">4 </w:t>
    </w:r>
    <w:r w:rsidR="00D62F70">
      <w:rPr>
        <w:rStyle w:val="FooterdocumentidChar"/>
        <w:rFonts w:ascii="Gilroy" w:hAnsi="Gilroy"/>
        <w:sz w:val="17"/>
        <w:szCs w:val="17"/>
        <w:lang w:val="en-US"/>
      </w:rPr>
      <w:t>2</w:t>
    </w:r>
    <w:r w:rsidR="00D62F70" w:rsidRPr="00D62F70">
      <w:rPr>
        <w:rStyle w:val="FooterdocumentidChar"/>
        <w:rFonts w:ascii="Gilroy" w:hAnsi="Gilroy"/>
        <w:sz w:val="17"/>
        <w:szCs w:val="17"/>
        <w:vertAlign w:val="superscript"/>
        <w:lang w:val="en-US"/>
      </w:rPr>
      <w:t>nd</w:t>
    </w:r>
    <w:r w:rsidR="00D62F70">
      <w:rPr>
        <w:rStyle w:val="FooterdocumentidChar"/>
        <w:rFonts w:ascii="Gilroy" w:hAnsi="Gilroy"/>
        <w:sz w:val="17"/>
        <w:szCs w:val="17"/>
        <w:lang w:val="en-US"/>
      </w:rPr>
      <w:t xml:space="preserve"> November 2023 </w:t>
    </w:r>
    <w:r w:rsidR="00590A23" w:rsidRPr="00B8443E">
      <w:rPr>
        <w:rFonts w:ascii="Gilroy" w:hAnsi="Gilroy"/>
        <w:sz w:val="17"/>
        <w:szCs w:val="17"/>
        <w:lang w:val="en-US"/>
      </w:rPr>
      <w:tab/>
      <w:t xml:space="preserve">Page | </w:t>
    </w:r>
    <w:r w:rsidR="00590A23" w:rsidRPr="0096066E">
      <w:rPr>
        <w:rFonts w:ascii="Gilroy" w:hAnsi="Gilroy"/>
        <w:sz w:val="17"/>
        <w:szCs w:val="17"/>
      </w:rPr>
      <w:fldChar w:fldCharType="begin"/>
    </w:r>
    <w:r w:rsidR="00590A23" w:rsidRPr="00B8443E">
      <w:rPr>
        <w:rFonts w:ascii="Gilroy" w:hAnsi="Gilroy"/>
        <w:sz w:val="17"/>
        <w:szCs w:val="17"/>
        <w:lang w:val="en-US"/>
      </w:rPr>
      <w:instrText xml:space="preserve"> PAGE   \* MERGEFORMAT </w:instrText>
    </w:r>
    <w:r w:rsidR="00590A23" w:rsidRPr="0096066E">
      <w:rPr>
        <w:rFonts w:ascii="Gilroy" w:hAnsi="Gilroy"/>
        <w:sz w:val="17"/>
        <w:szCs w:val="17"/>
      </w:rPr>
      <w:fldChar w:fldCharType="separate"/>
    </w:r>
    <w:r w:rsidR="00590A23" w:rsidRPr="00B8443E">
      <w:rPr>
        <w:rFonts w:ascii="Gilroy" w:hAnsi="Gilroy"/>
        <w:sz w:val="17"/>
        <w:szCs w:val="17"/>
        <w:lang w:val="en-US"/>
      </w:rPr>
      <w:t>1</w:t>
    </w:r>
    <w:r w:rsidR="00590A23" w:rsidRPr="0096066E">
      <w:rPr>
        <w:rFonts w:ascii="Gilroy" w:hAnsi="Gilroy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89E5B" w14:textId="77777777" w:rsidR="00CC380C" w:rsidRDefault="00CC380C" w:rsidP="00D93128">
      <w:r>
        <w:separator/>
      </w:r>
    </w:p>
  </w:footnote>
  <w:footnote w:type="continuationSeparator" w:id="0">
    <w:p w14:paraId="6C5BED1C" w14:textId="77777777" w:rsidR="00CC380C" w:rsidRDefault="00CC380C" w:rsidP="00D93128">
      <w:r>
        <w:continuationSeparator/>
      </w:r>
    </w:p>
  </w:footnote>
  <w:footnote w:type="continuationNotice" w:id="1">
    <w:p w14:paraId="40BBECC4" w14:textId="77777777" w:rsidR="00CC380C" w:rsidRDefault="00CC38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CA84" w14:textId="7B21274B" w:rsidR="00D93128" w:rsidRDefault="0047154F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23C1205" wp14:editId="1C28A623">
          <wp:simplePos x="0" y="0"/>
          <wp:positionH relativeFrom="column">
            <wp:posOffset>4418330</wp:posOffset>
          </wp:positionH>
          <wp:positionV relativeFrom="paragraph">
            <wp:posOffset>-162560</wp:posOffset>
          </wp:positionV>
          <wp:extent cx="2092325" cy="859155"/>
          <wp:effectExtent l="0" t="0" r="0" b="0"/>
          <wp:wrapThrough wrapText="bothSides">
            <wp:wrapPolygon edited="0">
              <wp:start x="18683" y="5268"/>
              <wp:lineTo x="1967" y="6705"/>
              <wp:lineTo x="1180" y="7184"/>
              <wp:lineTo x="2163" y="13889"/>
              <wp:lineTo x="2163" y="14368"/>
              <wp:lineTo x="5507" y="15805"/>
              <wp:lineTo x="15536" y="15805"/>
              <wp:lineTo x="20059" y="13889"/>
              <wp:lineTo x="20256" y="11494"/>
              <wp:lineTo x="19666" y="5268"/>
              <wp:lineTo x="18683" y="5268"/>
            </wp:wrapPolygon>
          </wp:wrapThrough>
          <wp:docPr id="1619701606" name="Picture 1619701606" descr="A green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green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0556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2CAC6B5" wp14:editId="683B06F1">
              <wp:simplePos x="0" y="0"/>
              <wp:positionH relativeFrom="column">
                <wp:posOffset>-106045</wp:posOffset>
              </wp:positionH>
              <wp:positionV relativeFrom="paragraph">
                <wp:posOffset>92710</wp:posOffset>
              </wp:positionV>
              <wp:extent cx="4210050" cy="50292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502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767C68" w14:textId="39D91DA3" w:rsidR="00AE37C3" w:rsidRPr="00BC1614" w:rsidRDefault="00C00779" w:rsidP="0096066E">
                          <w:pPr>
                            <w:spacing w:after="40"/>
                            <w:rPr>
                              <w:rFonts w:ascii="Gilroy" w:hAnsi="Gilroy"/>
                              <w:b/>
                              <w:bCs/>
                            </w:rPr>
                          </w:pPr>
                          <w:r>
                            <w:rPr>
                              <w:rFonts w:ascii="Gilroy" w:hAnsi="Gilroy"/>
                              <w:b/>
                              <w:bCs/>
                            </w:rPr>
                            <w:t>Working from Home</w:t>
                          </w:r>
                          <w:r w:rsidR="008E43ED">
                            <w:rPr>
                              <w:rFonts w:ascii="Gilroy" w:hAnsi="Gilroy"/>
                              <w:b/>
                              <w:bCs/>
                            </w:rPr>
                            <w:t xml:space="preserve"> Risk and Hazard Assessment Form</w:t>
                          </w:r>
                        </w:p>
                        <w:p w14:paraId="478F7D45" w14:textId="0BCFEEFE" w:rsidR="00AE37C3" w:rsidRPr="00D058FF" w:rsidRDefault="00D058FF">
                          <w:pPr>
                            <w:rPr>
                              <w:rFonts w:ascii="Gilroy" w:hAnsi="Gilroy"/>
                              <w:sz w:val="20"/>
                              <w:szCs w:val="20"/>
                            </w:rPr>
                          </w:pPr>
                          <w:r w:rsidRPr="00D058FF">
                            <w:rPr>
                              <w:rFonts w:ascii="Gilroy" w:hAnsi="Gilroy"/>
                              <w:sz w:val="20"/>
                              <w:szCs w:val="20"/>
                            </w:rPr>
                            <w:t>T</w:t>
                          </w:r>
                          <w:r w:rsidRPr="00BC1614">
                            <w:rPr>
                              <w:rFonts w:ascii="Gilroy" w:hAnsi="Gilroy"/>
                              <w:sz w:val="18"/>
                              <w:szCs w:val="18"/>
                            </w:rPr>
                            <w:t>he WorkPac System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AC6B5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-8.35pt;margin-top:7.3pt;width:331.5pt;height:39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" filled="f" stroked="f">
              <v:textbox>
                <w:txbxContent>
                  <w:p w14:paraId="67767C68" w14:textId="39D91DA3" w:rsidR="00AE37C3" w:rsidRPr="00BC1614" w:rsidRDefault="00C00779" w:rsidP="0096066E">
                    <w:pPr>
                      <w:spacing w:after="40"/>
                      <w:rPr>
                        <w:rFonts w:ascii="Gilroy" w:hAnsi="Gilroy"/>
                        <w:b/>
                        <w:bCs/>
                      </w:rPr>
                    </w:pPr>
                    <w:r>
                      <w:rPr>
                        <w:rFonts w:ascii="Gilroy" w:hAnsi="Gilroy"/>
                        <w:b/>
                        <w:bCs/>
                      </w:rPr>
                      <w:t>Working from Home</w:t>
                    </w:r>
                    <w:r w:rsidR="008E43ED">
                      <w:rPr>
                        <w:rFonts w:ascii="Gilroy" w:hAnsi="Gilroy"/>
                        <w:b/>
                        <w:bCs/>
                      </w:rPr>
                      <w:t xml:space="preserve"> Risk and Hazard Assessment Form</w:t>
                    </w:r>
                  </w:p>
                  <w:p w14:paraId="478F7D45" w14:textId="0BCFEEFE" w:rsidR="00AE37C3" w:rsidRPr="00D058FF" w:rsidRDefault="00D058FF">
                    <w:pPr>
                      <w:rPr>
                        <w:rFonts w:ascii="Gilroy" w:hAnsi="Gilroy"/>
                        <w:sz w:val="20"/>
                        <w:szCs w:val="20"/>
                      </w:rPr>
                    </w:pPr>
                    <w:r w:rsidRPr="00D058FF">
                      <w:rPr>
                        <w:rFonts w:ascii="Gilroy" w:hAnsi="Gilroy"/>
                        <w:sz w:val="20"/>
                        <w:szCs w:val="20"/>
                      </w:rPr>
                      <w:t>T</w:t>
                    </w:r>
                    <w:r w:rsidRPr="00BC1614">
                      <w:rPr>
                        <w:rFonts w:ascii="Gilroy" w:hAnsi="Gilroy"/>
                        <w:sz w:val="18"/>
                        <w:szCs w:val="18"/>
                      </w:rPr>
                      <w:t>he WorkPac System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750FA"/>
    <w:multiLevelType w:val="multilevel"/>
    <w:tmpl w:val="5B925DD0"/>
    <w:lvl w:ilvl="0">
      <w:start w:val="1"/>
      <w:numFmt w:val="decimal"/>
      <w:pStyle w:val="Legal1"/>
      <w:lvlText w:val="%1"/>
      <w:lvlJc w:val="left"/>
      <w:pPr>
        <w:tabs>
          <w:tab w:val="num" w:pos="335"/>
        </w:tabs>
        <w:ind w:left="335" w:hanging="335"/>
      </w:pPr>
      <w:rPr>
        <w:rFonts w:hint="default"/>
        <w:b/>
        <w:i w:val="0"/>
        <w:sz w:val="24"/>
      </w:rPr>
    </w:lvl>
    <w:lvl w:ilvl="1">
      <w:start w:val="1"/>
      <w:numFmt w:val="decimal"/>
      <w:pStyle w:val="Legal2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sz w:val="22"/>
      </w:rPr>
    </w:lvl>
    <w:lvl w:ilvl="2">
      <w:start w:val="1"/>
      <w:numFmt w:val="lowerRoman"/>
      <w:pStyle w:val="Legal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egal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egal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3733477">
    <w:abstractNumId w:val="0"/>
  </w:num>
  <w:num w:numId="2" w16cid:durableId="1646617936">
    <w:abstractNumId w:val="0"/>
  </w:num>
  <w:num w:numId="3" w16cid:durableId="1191800549">
    <w:abstractNumId w:val="0"/>
  </w:num>
  <w:num w:numId="4" w16cid:durableId="921838106">
    <w:abstractNumId w:val="0"/>
  </w:num>
  <w:num w:numId="5" w16cid:durableId="221327545">
    <w:abstractNumId w:val="0"/>
  </w:num>
  <w:num w:numId="6" w16cid:durableId="215240263">
    <w:abstractNumId w:val="0"/>
  </w:num>
  <w:num w:numId="7" w16cid:durableId="86429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wO3CpyT8CNrJ/FGvY7eP2/DnNNO3l0Fk5fOiVVLC469jTZlWJ1x2WRGt3JAhCP8nluW5CH0Yljqj+vq0Fq0O4A==" w:salt="QtI/XSewjI8ktti4Xv+3aA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13"/>
    <w:rsid w:val="000005AF"/>
    <w:rsid w:val="00033852"/>
    <w:rsid w:val="00044201"/>
    <w:rsid w:val="0004618C"/>
    <w:rsid w:val="00056C0B"/>
    <w:rsid w:val="00066B93"/>
    <w:rsid w:val="000D46FA"/>
    <w:rsid w:val="00115984"/>
    <w:rsid w:val="00160C46"/>
    <w:rsid w:val="00161458"/>
    <w:rsid w:val="00166115"/>
    <w:rsid w:val="00166DC3"/>
    <w:rsid w:val="001764A0"/>
    <w:rsid w:val="00197A5F"/>
    <w:rsid w:val="001A55C9"/>
    <w:rsid w:val="001B278A"/>
    <w:rsid w:val="001B6852"/>
    <w:rsid w:val="001E0556"/>
    <w:rsid w:val="001E2391"/>
    <w:rsid w:val="0020050D"/>
    <w:rsid w:val="0021621A"/>
    <w:rsid w:val="00233875"/>
    <w:rsid w:val="002378D0"/>
    <w:rsid w:val="0024181E"/>
    <w:rsid w:val="002455DB"/>
    <w:rsid w:val="00245B13"/>
    <w:rsid w:val="002509FD"/>
    <w:rsid w:val="00253EC8"/>
    <w:rsid w:val="00257B1F"/>
    <w:rsid w:val="002946B3"/>
    <w:rsid w:val="002A4DFE"/>
    <w:rsid w:val="002B5615"/>
    <w:rsid w:val="003023AF"/>
    <w:rsid w:val="0031796B"/>
    <w:rsid w:val="00321023"/>
    <w:rsid w:val="00326F03"/>
    <w:rsid w:val="00360A0E"/>
    <w:rsid w:val="0036281E"/>
    <w:rsid w:val="00365099"/>
    <w:rsid w:val="00367860"/>
    <w:rsid w:val="003728A6"/>
    <w:rsid w:val="00387A8D"/>
    <w:rsid w:val="00391EB1"/>
    <w:rsid w:val="00393A51"/>
    <w:rsid w:val="00393EB9"/>
    <w:rsid w:val="003E7E7D"/>
    <w:rsid w:val="0046091A"/>
    <w:rsid w:val="0047154F"/>
    <w:rsid w:val="0048274A"/>
    <w:rsid w:val="0048378A"/>
    <w:rsid w:val="00487051"/>
    <w:rsid w:val="004B5B46"/>
    <w:rsid w:val="004F18F9"/>
    <w:rsid w:val="004F319A"/>
    <w:rsid w:val="0050639E"/>
    <w:rsid w:val="005154D8"/>
    <w:rsid w:val="00543C13"/>
    <w:rsid w:val="005879F6"/>
    <w:rsid w:val="00590A23"/>
    <w:rsid w:val="005A1E6B"/>
    <w:rsid w:val="005C31CA"/>
    <w:rsid w:val="005D0535"/>
    <w:rsid w:val="005E228F"/>
    <w:rsid w:val="005E61C8"/>
    <w:rsid w:val="005E661D"/>
    <w:rsid w:val="005E7127"/>
    <w:rsid w:val="005F2BAB"/>
    <w:rsid w:val="005F4BC0"/>
    <w:rsid w:val="005F76F6"/>
    <w:rsid w:val="00603D64"/>
    <w:rsid w:val="006054C3"/>
    <w:rsid w:val="00623AE3"/>
    <w:rsid w:val="006420ED"/>
    <w:rsid w:val="006456F0"/>
    <w:rsid w:val="00686303"/>
    <w:rsid w:val="006952DF"/>
    <w:rsid w:val="006A5816"/>
    <w:rsid w:val="007128F7"/>
    <w:rsid w:val="00712BE9"/>
    <w:rsid w:val="00717822"/>
    <w:rsid w:val="00734901"/>
    <w:rsid w:val="00752584"/>
    <w:rsid w:val="00753C4C"/>
    <w:rsid w:val="00775E0E"/>
    <w:rsid w:val="0078660A"/>
    <w:rsid w:val="007D3258"/>
    <w:rsid w:val="00833EC4"/>
    <w:rsid w:val="00852D9F"/>
    <w:rsid w:val="00864C49"/>
    <w:rsid w:val="00874D2A"/>
    <w:rsid w:val="00883DCB"/>
    <w:rsid w:val="00891C08"/>
    <w:rsid w:val="008B2C2C"/>
    <w:rsid w:val="008E284E"/>
    <w:rsid w:val="008E3345"/>
    <w:rsid w:val="008E3C55"/>
    <w:rsid w:val="008E3F10"/>
    <w:rsid w:val="008E43ED"/>
    <w:rsid w:val="0092191E"/>
    <w:rsid w:val="00945291"/>
    <w:rsid w:val="00947332"/>
    <w:rsid w:val="0096066E"/>
    <w:rsid w:val="00991313"/>
    <w:rsid w:val="00992A63"/>
    <w:rsid w:val="009A047D"/>
    <w:rsid w:val="009E080D"/>
    <w:rsid w:val="00A01644"/>
    <w:rsid w:val="00A2256A"/>
    <w:rsid w:val="00A42E47"/>
    <w:rsid w:val="00A60E0A"/>
    <w:rsid w:val="00A70AB9"/>
    <w:rsid w:val="00A80A55"/>
    <w:rsid w:val="00AC5C44"/>
    <w:rsid w:val="00AE37C3"/>
    <w:rsid w:val="00AE6CC0"/>
    <w:rsid w:val="00AF0026"/>
    <w:rsid w:val="00AF4AAD"/>
    <w:rsid w:val="00B0659F"/>
    <w:rsid w:val="00B13A72"/>
    <w:rsid w:val="00B261A5"/>
    <w:rsid w:val="00B43E56"/>
    <w:rsid w:val="00B604FA"/>
    <w:rsid w:val="00B61684"/>
    <w:rsid w:val="00B72287"/>
    <w:rsid w:val="00B8443E"/>
    <w:rsid w:val="00BA02EF"/>
    <w:rsid w:val="00BB07B9"/>
    <w:rsid w:val="00BB5CC9"/>
    <w:rsid w:val="00BC1614"/>
    <w:rsid w:val="00C00779"/>
    <w:rsid w:val="00C1357C"/>
    <w:rsid w:val="00C25D75"/>
    <w:rsid w:val="00C46E5C"/>
    <w:rsid w:val="00C96019"/>
    <w:rsid w:val="00CC221E"/>
    <w:rsid w:val="00CC380C"/>
    <w:rsid w:val="00CD25D3"/>
    <w:rsid w:val="00CD27C2"/>
    <w:rsid w:val="00CE1954"/>
    <w:rsid w:val="00CF6E8E"/>
    <w:rsid w:val="00D058FF"/>
    <w:rsid w:val="00D3526A"/>
    <w:rsid w:val="00D4787E"/>
    <w:rsid w:val="00D50BF7"/>
    <w:rsid w:val="00D53505"/>
    <w:rsid w:val="00D60926"/>
    <w:rsid w:val="00D62F70"/>
    <w:rsid w:val="00D748DC"/>
    <w:rsid w:val="00D84793"/>
    <w:rsid w:val="00D93128"/>
    <w:rsid w:val="00DC2C5C"/>
    <w:rsid w:val="00DD3092"/>
    <w:rsid w:val="00DF13CB"/>
    <w:rsid w:val="00E11126"/>
    <w:rsid w:val="00E12A2C"/>
    <w:rsid w:val="00E34B5B"/>
    <w:rsid w:val="00E734DD"/>
    <w:rsid w:val="00E92EDE"/>
    <w:rsid w:val="00EA069B"/>
    <w:rsid w:val="00EA1BED"/>
    <w:rsid w:val="00ED086B"/>
    <w:rsid w:val="00ED23A4"/>
    <w:rsid w:val="00ED765D"/>
    <w:rsid w:val="00F04C5A"/>
    <w:rsid w:val="00F10297"/>
    <w:rsid w:val="00F1224D"/>
    <w:rsid w:val="00F1321C"/>
    <w:rsid w:val="00F16B72"/>
    <w:rsid w:val="00F20E8C"/>
    <w:rsid w:val="00F4025F"/>
    <w:rsid w:val="00F71179"/>
    <w:rsid w:val="00F96280"/>
    <w:rsid w:val="00FE2C3C"/>
    <w:rsid w:val="00FE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7B6A1"/>
  <w15:chartTrackingRefBased/>
  <w15:docId w15:val="{D0B2AD8E-B547-4C83-81E1-A978510D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12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128"/>
    <w:pPr>
      <w:tabs>
        <w:tab w:val="center" w:pos="4513"/>
        <w:tab w:val="right" w:pos="902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93128"/>
  </w:style>
  <w:style w:type="paragraph" w:styleId="Footer">
    <w:name w:val="footer"/>
    <w:basedOn w:val="Normal"/>
    <w:link w:val="FooterChar"/>
    <w:uiPriority w:val="99"/>
    <w:unhideWhenUsed/>
    <w:rsid w:val="00D93128"/>
    <w:pPr>
      <w:tabs>
        <w:tab w:val="center" w:pos="4513"/>
        <w:tab w:val="right" w:pos="902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93128"/>
  </w:style>
  <w:style w:type="character" w:styleId="PageNumber">
    <w:name w:val="page number"/>
    <w:basedOn w:val="DefaultParagraphFont"/>
    <w:uiPriority w:val="99"/>
    <w:semiHidden/>
    <w:unhideWhenUsed/>
    <w:rsid w:val="00D93128"/>
  </w:style>
  <w:style w:type="table" w:styleId="TableGrid">
    <w:name w:val="Table Grid"/>
    <w:basedOn w:val="TableNormal"/>
    <w:rsid w:val="00E7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documentid">
    <w:name w:val="Footer document id"/>
    <w:basedOn w:val="Footer"/>
    <w:link w:val="FooterdocumentidChar"/>
    <w:qFormat/>
    <w:rsid w:val="00AE37C3"/>
    <w:pPr>
      <w:jc w:val="both"/>
    </w:pPr>
    <w:rPr>
      <w:rFonts w:ascii="Gill Sans MT" w:eastAsia="Calibri" w:hAnsi="Gill Sans MT" w:cs="Times New Roman"/>
      <w:noProof/>
      <w:color w:val="000000" w:themeColor="text1"/>
      <w:kern w:val="0"/>
      <w:sz w:val="16"/>
      <w:szCs w:val="22"/>
      <w:lang w:eastAsia="en-AU"/>
      <w14:ligatures w14:val="none"/>
    </w:rPr>
  </w:style>
  <w:style w:type="character" w:customStyle="1" w:styleId="FooterdocumentidChar">
    <w:name w:val="Footer document id Char"/>
    <w:basedOn w:val="FooterChar"/>
    <w:link w:val="Footerdocumentid"/>
    <w:rsid w:val="00AE37C3"/>
    <w:rPr>
      <w:rFonts w:ascii="Gill Sans MT" w:eastAsia="Calibri" w:hAnsi="Gill Sans MT" w:cs="Times New Roman"/>
      <w:noProof/>
      <w:color w:val="000000" w:themeColor="text1"/>
      <w:kern w:val="0"/>
      <w:sz w:val="16"/>
      <w:szCs w:val="22"/>
      <w:lang w:eastAsia="en-AU"/>
      <w14:ligatures w14:val="none"/>
    </w:rPr>
  </w:style>
  <w:style w:type="paragraph" w:customStyle="1" w:styleId="Pagenumberingstyle">
    <w:name w:val="Page numbering style"/>
    <w:basedOn w:val="Footer"/>
    <w:link w:val="PagenumberingstyleChar"/>
    <w:qFormat/>
    <w:rsid w:val="00590A23"/>
    <w:pPr>
      <w:jc w:val="both"/>
    </w:pPr>
    <w:rPr>
      <w:rFonts w:ascii="Gill Sans MT" w:eastAsia="Calibri" w:hAnsi="Gill Sans MT" w:cs="Tahoma"/>
      <w:kern w:val="0"/>
      <w:sz w:val="16"/>
      <w:szCs w:val="20"/>
      <w14:ligatures w14:val="none"/>
    </w:rPr>
  </w:style>
  <w:style w:type="character" w:customStyle="1" w:styleId="PagenumberingstyleChar">
    <w:name w:val="Page numbering style Char"/>
    <w:basedOn w:val="FooterChar"/>
    <w:link w:val="Pagenumberingstyle"/>
    <w:rsid w:val="00590A23"/>
    <w:rPr>
      <w:rFonts w:ascii="Gill Sans MT" w:eastAsia="Calibri" w:hAnsi="Gill Sans MT" w:cs="Tahoma"/>
      <w:kern w:val="0"/>
      <w:sz w:val="16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0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659F"/>
    <w:pPr>
      <w:jc w:val="both"/>
    </w:pPr>
    <w:rPr>
      <w:rFonts w:ascii="Tahoma" w:eastAsia="Calibri" w:hAnsi="Tahoma" w:cs="Times New Roman"/>
      <w:kern w:val="0"/>
      <w:sz w:val="20"/>
      <w:szCs w:val="20"/>
      <w:lang w:val="en-AU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659F"/>
    <w:rPr>
      <w:rFonts w:ascii="Tahoma" w:eastAsia="Calibri" w:hAnsi="Tahoma" w:cs="Times New Roman"/>
      <w:kern w:val="0"/>
      <w:sz w:val="20"/>
      <w:szCs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B0659F"/>
    <w:rPr>
      <w:color w:val="808080"/>
    </w:rPr>
  </w:style>
  <w:style w:type="paragraph" w:customStyle="1" w:styleId="Default">
    <w:name w:val="Default"/>
    <w:rsid w:val="00B0659F"/>
    <w:pPr>
      <w:autoSpaceDE w:val="0"/>
      <w:autoSpaceDN w:val="0"/>
      <w:adjustRightInd w:val="0"/>
    </w:pPr>
    <w:rPr>
      <w:rFonts w:ascii="Tahoma" w:eastAsia="Calibri" w:hAnsi="Tahoma" w:cs="Tahoma"/>
      <w:color w:val="000000"/>
      <w:kern w:val="0"/>
      <w:lang w:eastAsia="en-AU"/>
      <w14:ligatures w14:val="none"/>
    </w:rPr>
  </w:style>
  <w:style w:type="paragraph" w:customStyle="1" w:styleId="Legal1">
    <w:name w:val="Legal 1"/>
    <w:basedOn w:val="Heading1"/>
    <w:link w:val="Legal1Char"/>
    <w:qFormat/>
    <w:rsid w:val="00B0659F"/>
    <w:pPr>
      <w:keepLines w:val="0"/>
      <w:widowControl w:val="0"/>
      <w:numPr>
        <w:numId w:val="1"/>
      </w:numPr>
      <w:spacing w:after="120"/>
    </w:pPr>
    <w:rPr>
      <w:rFonts w:ascii="Tahoma" w:eastAsia="Times New Roman" w:hAnsi="Tahoma" w:cs="Tahoma"/>
      <w:b/>
      <w:bCs/>
      <w:color w:val="365F91"/>
      <w:kern w:val="0"/>
      <w14:ligatures w14:val="none"/>
    </w:rPr>
  </w:style>
  <w:style w:type="paragraph" w:customStyle="1" w:styleId="Legal2">
    <w:name w:val="Legal 2"/>
    <w:basedOn w:val="Legal1"/>
    <w:qFormat/>
    <w:rsid w:val="00B0659F"/>
    <w:pPr>
      <w:keepNext w:val="0"/>
      <w:numPr>
        <w:ilvl w:val="1"/>
      </w:numPr>
      <w:tabs>
        <w:tab w:val="clear" w:pos="510"/>
        <w:tab w:val="num" w:pos="360"/>
      </w:tabs>
      <w:spacing w:before="120"/>
    </w:pPr>
    <w:rPr>
      <w:b w:val="0"/>
      <w:bCs w:val="0"/>
      <w:sz w:val="22"/>
      <w:szCs w:val="22"/>
    </w:rPr>
  </w:style>
  <w:style w:type="character" w:customStyle="1" w:styleId="Legal1Char">
    <w:name w:val="Legal 1 Char"/>
    <w:basedOn w:val="Heading1Char"/>
    <w:link w:val="Legal1"/>
    <w:rsid w:val="00B0659F"/>
    <w:rPr>
      <w:rFonts w:ascii="Tahoma" w:eastAsia="Times New Roman" w:hAnsi="Tahoma" w:cs="Tahoma"/>
      <w:b/>
      <w:bCs/>
      <w:color w:val="365F91"/>
      <w:kern w:val="0"/>
      <w:sz w:val="32"/>
      <w:szCs w:val="32"/>
      <w:lang w:val="en-GB"/>
      <w14:ligatures w14:val="none"/>
    </w:rPr>
  </w:style>
  <w:style w:type="paragraph" w:customStyle="1" w:styleId="Legal3">
    <w:name w:val="Legal 3"/>
    <w:basedOn w:val="Legal2"/>
    <w:qFormat/>
    <w:rsid w:val="00B0659F"/>
    <w:pPr>
      <w:numPr>
        <w:ilvl w:val="2"/>
      </w:numPr>
      <w:tabs>
        <w:tab w:val="num" w:pos="360"/>
      </w:tabs>
      <w:jc w:val="both"/>
    </w:pPr>
    <w:rPr>
      <w:b/>
      <w:bCs/>
    </w:rPr>
  </w:style>
  <w:style w:type="paragraph" w:customStyle="1" w:styleId="Legal4">
    <w:name w:val="Legal 4"/>
    <w:basedOn w:val="Legal3"/>
    <w:qFormat/>
    <w:rsid w:val="00B0659F"/>
    <w:pPr>
      <w:numPr>
        <w:ilvl w:val="3"/>
      </w:numPr>
      <w:tabs>
        <w:tab w:val="num" w:pos="360"/>
      </w:tabs>
    </w:pPr>
  </w:style>
  <w:style w:type="paragraph" w:customStyle="1" w:styleId="Legal5">
    <w:name w:val="Legal 5"/>
    <w:basedOn w:val="Legal4"/>
    <w:qFormat/>
    <w:rsid w:val="00B0659F"/>
    <w:pPr>
      <w:numPr>
        <w:ilvl w:val="4"/>
      </w:numPr>
      <w:tabs>
        <w:tab w:val="num" w:pos="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B0659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Revision">
    <w:name w:val="Revision"/>
    <w:hidden/>
    <w:uiPriority w:val="99"/>
    <w:semiHidden/>
    <w:rsid w:val="0004618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lia\OneDrive%20-%20WorkPac%20Pty%20Ltd\Good%20Move%20Form%20Template%20MQ-37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c0367a-7012-4928-b894-9915e6e5059f" xsi:nil="true"/>
    <lcf76f155ced4ddcb4097134ff3c332f xmlns="36b22a0e-dfdb-48bc-ba9e-956da94ae9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48AD3DAD3B640AFAB88250FFEA0BF" ma:contentTypeVersion="17" ma:contentTypeDescription="Create a new document." ma:contentTypeScope="" ma:versionID="5bf34468103012e8cd5149216d961631">
  <xsd:schema xmlns:xsd="http://www.w3.org/2001/XMLSchema" xmlns:xs="http://www.w3.org/2001/XMLSchema" xmlns:p="http://schemas.microsoft.com/office/2006/metadata/properties" xmlns:ns2="36b22a0e-dfdb-48bc-ba9e-956da94ae9ba" xmlns:ns3="9e3abdf5-878e-4cdf-9c9a-ee5c233ac2dc" xmlns:ns4="8dc0367a-7012-4928-b894-9915e6e5059f" targetNamespace="http://schemas.microsoft.com/office/2006/metadata/properties" ma:root="true" ma:fieldsID="619ba614eb2a7ca78bd2dc999cb012e4" ns2:_="" ns3:_="" ns4:_="">
    <xsd:import namespace="36b22a0e-dfdb-48bc-ba9e-956da94ae9ba"/>
    <xsd:import namespace="9e3abdf5-878e-4cdf-9c9a-ee5c233ac2dc"/>
    <xsd:import namespace="8dc0367a-7012-4928-b894-9915e6e505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22a0e-dfdb-48bc-ba9e-956da94ae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234a898-2fc1-44cd-8f1a-748f542c83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bdf5-878e-4cdf-9c9a-ee5c233ac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367a-7012-4928-b894-9915e6e5059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6a57d73-f0b7-407a-a225-73f1f2d27e9e}" ma:internalName="TaxCatchAll" ma:showField="CatchAllData" ma:web="9e3abdf5-878e-4cdf-9c9a-ee5c233ac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EE4E4-3E8F-4716-B394-8E2E1179EF3F}">
  <ds:schemaRefs>
    <ds:schemaRef ds:uri="http://schemas.microsoft.com/office/2006/metadata/properties"/>
    <ds:schemaRef ds:uri="http://schemas.microsoft.com/office/infopath/2007/PartnerControls"/>
    <ds:schemaRef ds:uri="8dc0367a-7012-4928-b894-9915e6e5059f"/>
    <ds:schemaRef ds:uri="36b22a0e-dfdb-48bc-ba9e-956da94ae9ba"/>
  </ds:schemaRefs>
</ds:datastoreItem>
</file>

<file path=customXml/itemProps2.xml><?xml version="1.0" encoding="utf-8"?>
<ds:datastoreItem xmlns:ds="http://schemas.openxmlformats.org/officeDocument/2006/customXml" ds:itemID="{B0FF238B-42E5-47B9-BBCB-F9D16A20B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CFC02-41EA-4AAB-BCF8-915369352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22a0e-dfdb-48bc-ba9e-956da94ae9ba"/>
    <ds:schemaRef ds:uri="9e3abdf5-878e-4cdf-9c9a-ee5c233ac2dc"/>
    <ds:schemaRef ds:uri="8dc0367a-7012-4928-b894-9915e6e50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Good Move Form Template MQ-376</Template>
  <TotalTime>5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from Home Risk and Hazard Assessment Form</vt:lpstr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from Home Risk and Hazard Assessment Form</dc:title>
  <dc:subject/>
  <dc:creator>Amelia.Javanmardi@Workpac.com</dc:creator>
  <cp:keywords/>
  <dc:description/>
  <cp:lastModifiedBy>Amelia Javanmardi</cp:lastModifiedBy>
  <cp:revision>9</cp:revision>
  <dcterms:created xsi:type="dcterms:W3CDTF">2023-11-01T05:23:00Z</dcterms:created>
  <dcterms:modified xsi:type="dcterms:W3CDTF">2023-11-02T01:23:00Z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0x0101008F448AD3DAD3B640AFAB88250FFEA0BF</vt:lpwstr>
  </property>
  <property fmtid="{D5CDD505-2E9C-101B-9397-08002B2CF9AE}" pid="3" name="TaxKeyword">
    <vt:lpwstr/>
  </property>
  <property fmtid="{D5CDD505-2E9C-101B-9397-08002B2CF9AE}" pid="4" name="Distribution">
    <vt:lpwstr>2;#All WorkPac|1a040609-aff5-4644-8692-2895ff2569bb</vt:lpwstr>
  </property>
  <property fmtid="{D5CDD505-2E9C-101B-9397-08002B2CF9AE}" pid="5" name="Business_x0020_Centre">
    <vt:lpwstr/>
  </property>
  <property fmtid="{D5CDD505-2E9C-101B-9397-08002B2CF9AE}" pid="6" name="TaxKeywordTaxHTField">
    <vt:lpwstr/>
  </property>
  <property fmtid="{D5CDD505-2E9C-101B-9397-08002B2CF9AE}" pid="7" name="Business Centre">
    <vt:lpwstr/>
  </property>
  <property fmtid="{D5CDD505-2E9C-101B-9397-08002B2CF9AE}" pid="8" name="MediaServiceImageTags">
    <vt:lpwstr/>
  </property>
</Properties>
</file>